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92" w:rsidRPr="006510EA" w:rsidRDefault="00601492" w:rsidP="00F56207">
      <w:pPr>
        <w:spacing w:after="0" w:line="240" w:lineRule="exact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 w:rsidRPr="006510EA">
        <w:rPr>
          <w:rFonts w:ascii="Times New Roman" w:hAnsi="Times New Roman"/>
          <w:color w:val="000000"/>
          <w:sz w:val="28"/>
          <w:szCs w:val="28"/>
        </w:rPr>
        <w:t xml:space="preserve">Прокурор Волосовского </w:t>
      </w:r>
    </w:p>
    <w:p w:rsidR="00601492" w:rsidRPr="006510EA" w:rsidRDefault="00601492" w:rsidP="00F56207">
      <w:pPr>
        <w:spacing w:after="0" w:line="240" w:lineRule="exact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 w:rsidRPr="006510EA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601492" w:rsidRPr="006510EA" w:rsidRDefault="00601492" w:rsidP="008276E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601492" w:rsidRPr="006510EA" w:rsidRDefault="00601492" w:rsidP="008276E5">
      <w:pPr>
        <w:spacing w:after="0" w:line="240" w:lineRule="exact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 w:rsidRPr="006510EA">
        <w:rPr>
          <w:rFonts w:ascii="Times New Roman" w:hAnsi="Times New Roman"/>
          <w:color w:val="000000"/>
          <w:sz w:val="28"/>
          <w:szCs w:val="28"/>
        </w:rPr>
        <w:t>советник юстиции</w:t>
      </w:r>
    </w:p>
    <w:p w:rsidR="00601492" w:rsidRPr="006510EA" w:rsidRDefault="00601492" w:rsidP="008276E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601492" w:rsidRPr="006510EA" w:rsidRDefault="00601492" w:rsidP="008276E5">
      <w:pPr>
        <w:spacing w:after="0" w:line="240" w:lineRule="exact"/>
        <w:ind w:left="7080"/>
        <w:rPr>
          <w:rFonts w:ascii="Times New Roman" w:hAnsi="Times New Roman"/>
          <w:color w:val="000000"/>
          <w:sz w:val="28"/>
          <w:szCs w:val="28"/>
        </w:rPr>
      </w:pPr>
      <w:r w:rsidRPr="006510EA">
        <w:rPr>
          <w:rFonts w:ascii="Times New Roman" w:hAnsi="Times New Roman"/>
          <w:color w:val="000000"/>
          <w:sz w:val="28"/>
          <w:szCs w:val="28"/>
        </w:rPr>
        <w:t>А.Г. Корчагин</w:t>
      </w:r>
    </w:p>
    <w:p w:rsidR="00601492" w:rsidRPr="006510EA" w:rsidRDefault="00601492" w:rsidP="008276E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601492" w:rsidRPr="006510EA" w:rsidRDefault="00601492" w:rsidP="008276E5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601492" w:rsidRPr="006510EA" w:rsidRDefault="00601492" w:rsidP="008276E5">
      <w:pPr>
        <w:spacing w:after="0" w:line="240" w:lineRule="exact"/>
        <w:ind w:left="4956" w:firstLine="708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10EA">
        <w:rPr>
          <w:rFonts w:ascii="Times New Roman" w:hAnsi="Times New Roman"/>
          <w:color w:val="000000"/>
          <w:sz w:val="28"/>
          <w:szCs w:val="28"/>
        </w:rPr>
        <w:t>«</w:t>
      </w:r>
      <w:r w:rsidRPr="006510EA">
        <w:rPr>
          <w:rFonts w:ascii="Times New Roman" w:hAnsi="Times New Roman"/>
          <w:color w:val="000000"/>
          <w:sz w:val="28"/>
          <w:szCs w:val="28"/>
          <w:u w:val="single"/>
        </w:rPr>
        <w:t>____</w:t>
      </w:r>
      <w:r w:rsidRPr="006510EA">
        <w:rPr>
          <w:rFonts w:ascii="Times New Roman" w:hAnsi="Times New Roman"/>
          <w:color w:val="000000"/>
          <w:sz w:val="28"/>
          <w:szCs w:val="28"/>
        </w:rPr>
        <w:t>»</w:t>
      </w:r>
      <w:r w:rsidRPr="006510EA">
        <w:rPr>
          <w:rFonts w:ascii="Times New Roman" w:hAnsi="Times New Roman"/>
          <w:color w:val="000000"/>
          <w:sz w:val="28"/>
          <w:szCs w:val="28"/>
          <w:u w:val="single"/>
        </w:rPr>
        <w:t>_________________</w:t>
      </w:r>
    </w:p>
    <w:p w:rsidR="00601492" w:rsidRPr="006510EA" w:rsidRDefault="00601492" w:rsidP="008276E5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01492" w:rsidRPr="006510EA" w:rsidRDefault="00601492" w:rsidP="008276E5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01492" w:rsidRPr="006510EA" w:rsidRDefault="00601492" w:rsidP="008276E5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01492" w:rsidRPr="006510EA" w:rsidRDefault="00601492" w:rsidP="004116F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01492" w:rsidRPr="006510EA" w:rsidRDefault="00601492" w:rsidP="004116FE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510EA">
        <w:rPr>
          <w:rStyle w:val="FontStyle12"/>
          <w:b/>
          <w:sz w:val="28"/>
          <w:szCs w:val="28"/>
        </w:rPr>
        <w:t>Прокуратурой Волосовского района выявлены нарушения требований трудового законодательства.</w:t>
      </w:r>
    </w:p>
    <w:p w:rsidR="00601492" w:rsidRPr="006510EA" w:rsidRDefault="00601492" w:rsidP="008276E5">
      <w:pPr>
        <w:spacing w:after="0" w:line="240" w:lineRule="exact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6510E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601492" w:rsidRPr="006510EA" w:rsidRDefault="00601492" w:rsidP="004116FE">
      <w:pPr>
        <w:spacing w:after="0" w:line="240" w:lineRule="exact"/>
        <w:ind w:left="-426"/>
        <w:rPr>
          <w:rFonts w:ascii="Times New Roman" w:hAnsi="Times New Roman"/>
          <w:color w:val="000000"/>
          <w:sz w:val="28"/>
          <w:szCs w:val="28"/>
        </w:rPr>
      </w:pPr>
      <w:r w:rsidRPr="006510E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601492" w:rsidRPr="006510EA" w:rsidRDefault="00601492" w:rsidP="00706FA4">
      <w:pPr>
        <w:pStyle w:val="Style1"/>
        <w:widowControl/>
        <w:spacing w:line="240" w:lineRule="auto"/>
        <w:ind w:firstLine="669"/>
        <w:rPr>
          <w:rStyle w:val="FontStyle12"/>
          <w:sz w:val="28"/>
          <w:szCs w:val="28"/>
        </w:rPr>
      </w:pPr>
      <w:r w:rsidRPr="006510EA">
        <w:rPr>
          <w:rStyle w:val="FontStyle12"/>
          <w:sz w:val="28"/>
          <w:szCs w:val="28"/>
        </w:rPr>
        <w:t xml:space="preserve">Прокуратурой Волосовского района по обращению гражданки И. в марте </w:t>
      </w:r>
      <w:smartTag w:uri="urn:schemas-microsoft-com:office:smarttags" w:element="metricconverter">
        <w:smartTagPr>
          <w:attr w:name="ProductID" w:val="2018 г"/>
        </w:smartTagPr>
        <w:r w:rsidRPr="006510EA">
          <w:rPr>
            <w:rStyle w:val="FontStyle12"/>
            <w:sz w:val="28"/>
            <w:szCs w:val="28"/>
          </w:rPr>
          <w:t>2018 г</w:t>
        </w:r>
      </w:smartTag>
      <w:r w:rsidRPr="006510EA">
        <w:rPr>
          <w:rStyle w:val="FontStyle12"/>
          <w:sz w:val="28"/>
          <w:szCs w:val="28"/>
        </w:rPr>
        <w:t>. проведена проверка исполнения ООО «Деловой дом СПБ» требований трудового законодательства, в ходе которой выявлены нарушения указанной сферы правоотношений.</w:t>
      </w:r>
    </w:p>
    <w:p w:rsidR="00601492" w:rsidRPr="006510EA" w:rsidRDefault="00601492" w:rsidP="00036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EA">
        <w:rPr>
          <w:rFonts w:ascii="Times New Roman" w:hAnsi="Times New Roman"/>
          <w:sz w:val="28"/>
          <w:szCs w:val="28"/>
        </w:rPr>
        <w:t xml:space="preserve">Установлено, что должностными лицами ООО «Деловой дом СПБ» были нарушены требования трудового законодательства, выразившиеся в </w:t>
      </w:r>
      <w:hyperlink r:id="rId4" w:history="1">
        <w:r w:rsidRPr="006510EA">
          <w:rPr>
            <w:rFonts w:ascii="Times New Roman" w:hAnsi="Times New Roman"/>
            <w:color w:val="0000FF"/>
            <w:sz w:val="28"/>
            <w:szCs w:val="28"/>
          </w:rPr>
          <w:t>фактическом допущении</w:t>
        </w:r>
      </w:hyperlink>
      <w:r w:rsidRPr="006510EA">
        <w:rPr>
          <w:rFonts w:ascii="Times New Roman" w:hAnsi="Times New Roman"/>
          <w:sz w:val="28"/>
          <w:szCs w:val="28"/>
        </w:rPr>
        <w:t xml:space="preserve"> к работе сотрудника, лицом, не уполномоченным на это работодателем, уклонении от оформления или ненадлежащего оформления трудового договора, а также в несвоевременной выплате в установленный срок заработной платы.</w:t>
      </w:r>
    </w:p>
    <w:p w:rsidR="00601492" w:rsidRPr="006510EA" w:rsidRDefault="00601492" w:rsidP="0070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EA">
        <w:rPr>
          <w:rFonts w:ascii="Times New Roman" w:hAnsi="Times New Roman"/>
          <w:sz w:val="28"/>
          <w:szCs w:val="28"/>
        </w:rPr>
        <w:t xml:space="preserve">По факту выявленных нарушений в адрес руководителя ООО «Деловой дом СПБ» прокуратурой внесено представление </w:t>
      </w:r>
      <w:r w:rsidRPr="006510EA">
        <w:rPr>
          <w:rFonts w:ascii="Times New Roman" w:hAnsi="Times New Roman"/>
          <w:color w:val="4B4B4B"/>
          <w:sz w:val="28"/>
          <w:szCs w:val="28"/>
        </w:rPr>
        <w:t>с требованием об устранении нарушений закона и привлечении виновных лиц к дисциплинарной ответственности.</w:t>
      </w:r>
      <w:r w:rsidRPr="006510EA">
        <w:rPr>
          <w:rFonts w:ascii="Times New Roman" w:hAnsi="Times New Roman"/>
          <w:sz w:val="28"/>
          <w:szCs w:val="28"/>
        </w:rPr>
        <w:t xml:space="preserve"> </w:t>
      </w:r>
    </w:p>
    <w:p w:rsidR="00601492" w:rsidRPr="006510EA" w:rsidRDefault="00601492" w:rsidP="0070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EA">
        <w:rPr>
          <w:rFonts w:ascii="Times New Roman" w:hAnsi="Times New Roman"/>
          <w:sz w:val="28"/>
          <w:szCs w:val="28"/>
        </w:rPr>
        <w:t>Кроме того, прокуратурой района в отношении генерального директора ООО «Деловой дом СПБ» возбуждено 2 дела об административном правонарушении, предусмотренных ч. 4 и ч. 6 ст. 5.27 КоАП РФ, а также 1 дело об административном правонарушении возбуждено в отношении должностного лица названной организации, допустившего административное правонарушение, ответственность за которое предусмотрена ч. 3 ст. 5.27 КоАП РФ.</w:t>
      </w:r>
    </w:p>
    <w:p w:rsidR="00601492" w:rsidRPr="006510EA" w:rsidRDefault="00601492" w:rsidP="0070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EA">
        <w:rPr>
          <w:rFonts w:ascii="Times New Roman" w:hAnsi="Times New Roman"/>
          <w:sz w:val="28"/>
          <w:szCs w:val="28"/>
        </w:rPr>
        <w:t>Указанные постановления направлены для рассмотрения в государственную инспекцию труда Ленинградской области.</w:t>
      </w:r>
    </w:p>
    <w:p w:rsidR="00601492" w:rsidRPr="006510EA" w:rsidRDefault="00601492" w:rsidP="00C5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10EA">
        <w:rPr>
          <w:rFonts w:ascii="Times New Roman" w:hAnsi="Times New Roman"/>
          <w:sz w:val="28"/>
          <w:szCs w:val="28"/>
        </w:rPr>
        <w:t>Рассмотрение актов прокурорского реагирования и недопущение повторных нарушений ООО «Деловой дом СПБ» требований трудового законодательства находится на контроле прокуратуры Волосовского района.</w:t>
      </w:r>
    </w:p>
    <w:p w:rsidR="00601492" w:rsidRPr="006510EA" w:rsidRDefault="00601492" w:rsidP="008276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1492" w:rsidRPr="006510EA" w:rsidRDefault="00601492" w:rsidP="008276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0EA">
        <w:rPr>
          <w:rFonts w:ascii="Times New Roman" w:hAnsi="Times New Roman"/>
          <w:color w:val="000000"/>
          <w:sz w:val="28"/>
          <w:szCs w:val="28"/>
          <w:lang w:eastAsia="ru-RU"/>
        </w:rPr>
        <w:t>Помощник прокурора района                                                              В.О. Сеидов</w:t>
      </w:r>
    </w:p>
    <w:p w:rsidR="00601492" w:rsidRPr="006510EA" w:rsidRDefault="00601492" w:rsidP="008276E5">
      <w:pPr>
        <w:rPr>
          <w:rFonts w:ascii="Times New Roman" w:hAnsi="Times New Roman"/>
          <w:color w:val="000000"/>
          <w:sz w:val="28"/>
          <w:szCs w:val="28"/>
        </w:rPr>
      </w:pPr>
    </w:p>
    <w:p w:rsidR="00601492" w:rsidRPr="006510EA" w:rsidRDefault="00601492">
      <w:pPr>
        <w:rPr>
          <w:rFonts w:ascii="Times New Roman" w:hAnsi="Times New Roman"/>
          <w:sz w:val="28"/>
          <w:szCs w:val="28"/>
        </w:rPr>
      </w:pPr>
    </w:p>
    <w:sectPr w:rsidR="00601492" w:rsidRPr="006510EA" w:rsidSect="0099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6E5"/>
    <w:rsid w:val="00036074"/>
    <w:rsid w:val="000651F3"/>
    <w:rsid w:val="000C7828"/>
    <w:rsid w:val="001B5B18"/>
    <w:rsid w:val="00243E41"/>
    <w:rsid w:val="003179CF"/>
    <w:rsid w:val="003300FB"/>
    <w:rsid w:val="004116FE"/>
    <w:rsid w:val="004914C6"/>
    <w:rsid w:val="005D346B"/>
    <w:rsid w:val="005F16DB"/>
    <w:rsid w:val="00601492"/>
    <w:rsid w:val="006510EA"/>
    <w:rsid w:val="0066430B"/>
    <w:rsid w:val="00706FA4"/>
    <w:rsid w:val="008251DF"/>
    <w:rsid w:val="008276E5"/>
    <w:rsid w:val="008A6C2C"/>
    <w:rsid w:val="009930D8"/>
    <w:rsid w:val="009D57D6"/>
    <w:rsid w:val="00AC0C5B"/>
    <w:rsid w:val="00B24524"/>
    <w:rsid w:val="00B33E9F"/>
    <w:rsid w:val="00B44BA5"/>
    <w:rsid w:val="00BA650F"/>
    <w:rsid w:val="00C500C0"/>
    <w:rsid w:val="00C724EE"/>
    <w:rsid w:val="00CB201D"/>
    <w:rsid w:val="00D35FF8"/>
    <w:rsid w:val="00F3105F"/>
    <w:rsid w:val="00F458A1"/>
    <w:rsid w:val="00F56207"/>
    <w:rsid w:val="00FC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76E5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276E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165A3F1BE3BD751CF2055ED8DEE51C3EC795F37BF8982C5A6B3BBE7AB70E44F3701EE4D2EBAA88I9e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291</Words>
  <Characters>1665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6</cp:revision>
  <cp:lastPrinted>2018-03-26T15:43:00Z</cp:lastPrinted>
  <dcterms:created xsi:type="dcterms:W3CDTF">2018-03-26T12:29:00Z</dcterms:created>
  <dcterms:modified xsi:type="dcterms:W3CDTF">2018-03-28T07:59:00Z</dcterms:modified>
</cp:coreProperties>
</file>