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B7" w:rsidRPr="002A36AB" w:rsidRDefault="003500B7" w:rsidP="002A36AB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A36AB">
        <w:rPr>
          <w:rFonts w:ascii="Times New Roman" w:hAnsi="Times New Roman" w:cs="Times New Roman"/>
          <w:sz w:val="28"/>
          <w:szCs w:val="28"/>
        </w:rPr>
        <w:t>МУНИЦИПАЛЬНОЕ  ОБРАЗОВАНИЕ</w:t>
      </w:r>
    </w:p>
    <w:p w:rsidR="003500B7" w:rsidRPr="002A36AB" w:rsidRDefault="003500B7" w:rsidP="002A36AB">
      <w:pPr>
        <w:jc w:val="center"/>
        <w:rPr>
          <w:rFonts w:ascii="Times New Roman" w:hAnsi="Times New Roman"/>
          <w:b/>
          <w:sz w:val="28"/>
          <w:szCs w:val="28"/>
        </w:rPr>
      </w:pPr>
      <w:r w:rsidRPr="002A36AB">
        <w:rPr>
          <w:rFonts w:ascii="Times New Roman" w:hAnsi="Times New Roman"/>
          <w:b/>
          <w:sz w:val="28"/>
          <w:szCs w:val="28"/>
        </w:rPr>
        <w:t>КЛОПИЦКОЕ СЕЛЬСКОЕ ПОСЕЛЕНИЕ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500B7" w:rsidRPr="002A36AB" w:rsidRDefault="003500B7" w:rsidP="002A36AB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A36AB">
        <w:rPr>
          <w:rFonts w:ascii="Times New Roman" w:hAnsi="Times New Roman" w:cs="Times New Roman"/>
          <w:sz w:val="28"/>
          <w:szCs w:val="28"/>
        </w:rPr>
        <w:t>ВОЛОСОВСКОГО МУНИЦИПАЛЬНОГО  РАЙОНА</w:t>
      </w:r>
    </w:p>
    <w:p w:rsidR="003500B7" w:rsidRPr="002A36AB" w:rsidRDefault="003500B7" w:rsidP="002A36A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A36AB"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3500B7" w:rsidRPr="002A36AB" w:rsidRDefault="003500B7" w:rsidP="002A36AB">
      <w:pPr>
        <w:pStyle w:val="Heading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A36AB">
        <w:rPr>
          <w:rFonts w:ascii="Times New Roman" w:hAnsi="Times New Roman" w:cs="Times New Roman"/>
          <w:bCs w:val="0"/>
          <w:sz w:val="28"/>
          <w:szCs w:val="28"/>
        </w:rPr>
        <w:t>СОВЕТ  ДЕПУТАТОВ</w:t>
      </w:r>
    </w:p>
    <w:p w:rsidR="003500B7" w:rsidRPr="002A36AB" w:rsidRDefault="003500B7" w:rsidP="002A36AB">
      <w:pPr>
        <w:jc w:val="center"/>
        <w:rPr>
          <w:rFonts w:ascii="Times New Roman" w:hAnsi="Times New Roman"/>
          <w:b/>
          <w:sz w:val="28"/>
          <w:szCs w:val="28"/>
        </w:rPr>
      </w:pPr>
      <w:r w:rsidRPr="002A36AB">
        <w:rPr>
          <w:rFonts w:ascii="Times New Roman" w:hAnsi="Times New Roman"/>
          <w:b/>
          <w:sz w:val="28"/>
          <w:szCs w:val="28"/>
        </w:rPr>
        <w:t>КЛОПИЦКОГО СЕЛЬСКОГО ПОСЕЛЕНИЯ</w:t>
      </w:r>
    </w:p>
    <w:p w:rsidR="003500B7" w:rsidRPr="002A36AB" w:rsidRDefault="003500B7" w:rsidP="002A36AB">
      <w:pPr>
        <w:pStyle w:val="Heading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2A36AB">
        <w:rPr>
          <w:rFonts w:ascii="Times New Roman" w:hAnsi="Times New Roman" w:cs="Times New Roman"/>
          <w:sz w:val="28"/>
          <w:szCs w:val="28"/>
        </w:rPr>
        <w:t>Р Е Ш Е Н И Е</w:t>
      </w:r>
    </w:p>
    <w:p w:rsidR="003500B7" w:rsidRPr="002A36AB" w:rsidRDefault="003500B7" w:rsidP="002A36AB">
      <w:pPr>
        <w:jc w:val="center"/>
        <w:rPr>
          <w:rFonts w:ascii="Times New Roman" w:hAnsi="Times New Roman"/>
          <w:sz w:val="28"/>
          <w:szCs w:val="28"/>
        </w:rPr>
      </w:pPr>
      <w:r w:rsidRPr="002A36AB">
        <w:rPr>
          <w:rFonts w:ascii="Times New Roman" w:hAnsi="Times New Roman"/>
          <w:sz w:val="28"/>
          <w:szCs w:val="28"/>
        </w:rPr>
        <w:t>(Десятое заседание третьего созыва)</w:t>
      </w:r>
    </w:p>
    <w:p w:rsidR="003500B7" w:rsidRPr="002A36AB" w:rsidRDefault="003500B7" w:rsidP="002A36AB">
      <w:pPr>
        <w:jc w:val="both"/>
        <w:rPr>
          <w:rFonts w:ascii="Times New Roman" w:hAnsi="Times New Roman"/>
          <w:sz w:val="28"/>
          <w:szCs w:val="28"/>
        </w:rPr>
      </w:pPr>
      <w:r w:rsidRPr="002A36AB">
        <w:rPr>
          <w:rFonts w:ascii="Times New Roman" w:hAnsi="Times New Roman"/>
          <w:sz w:val="28"/>
          <w:szCs w:val="28"/>
        </w:rPr>
        <w:t>от 10 ноября 2015 года     № 3</w:t>
      </w:r>
      <w:r>
        <w:rPr>
          <w:rFonts w:ascii="Times New Roman" w:hAnsi="Times New Roman"/>
          <w:sz w:val="28"/>
          <w:szCs w:val="28"/>
        </w:rPr>
        <w:t>6</w:t>
      </w:r>
      <w:r w:rsidRPr="002A36AB">
        <w:rPr>
          <w:rFonts w:ascii="Times New Roman" w:hAnsi="Times New Roman"/>
          <w:sz w:val="28"/>
          <w:szCs w:val="28"/>
        </w:rPr>
        <w:t xml:space="preserve"> </w:t>
      </w:r>
    </w:p>
    <w:p w:rsidR="003500B7" w:rsidRDefault="003500B7" w:rsidP="002A36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3500B7" w:rsidRDefault="003500B7" w:rsidP="00C14D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3500B7" w:rsidRPr="002A36AB" w:rsidRDefault="003500B7" w:rsidP="00C14D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A36AB">
        <w:rPr>
          <w:rFonts w:ascii="Times New Roman" w:hAnsi="Times New Roman"/>
          <w:bCs/>
          <w:sz w:val="24"/>
          <w:szCs w:val="24"/>
        </w:rPr>
        <w:t>Об обращении Совета депутатов</w:t>
      </w:r>
    </w:p>
    <w:p w:rsidR="003500B7" w:rsidRPr="002A36AB" w:rsidRDefault="003500B7" w:rsidP="00C14D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A36AB">
        <w:rPr>
          <w:rFonts w:ascii="Times New Roman" w:hAnsi="Times New Roman"/>
          <w:bCs/>
          <w:sz w:val="24"/>
          <w:szCs w:val="24"/>
        </w:rPr>
        <w:t>МО«Клопицкое сельское поселение</w:t>
      </w:r>
    </w:p>
    <w:p w:rsidR="003500B7" w:rsidRPr="002A36AB" w:rsidRDefault="003500B7" w:rsidP="00C14D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A36AB">
        <w:rPr>
          <w:rFonts w:ascii="Times New Roman" w:hAnsi="Times New Roman"/>
          <w:bCs/>
          <w:sz w:val="24"/>
          <w:szCs w:val="24"/>
        </w:rPr>
        <w:t>к Губернатору Ленинградской области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500B7" w:rsidRDefault="003500B7" w:rsidP="00C14D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3500B7" w:rsidRDefault="003500B7" w:rsidP="00C14D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3500B7" w:rsidRDefault="003500B7" w:rsidP="00C14D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3500B7" w:rsidRDefault="003500B7" w:rsidP="00C14D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  В соответствии со статьей 17 Федерального закона от 06 октября 2003 года № 131-ФЗ «Об общих принципах организации местного самоуправления в Российской Федерации», руководствуясь пунктом 47 раздела IV « Основ формирования индексов изменения размера платы граждан за коммунальные услуги в Российской Федерации», утвержденных постановлением Правительства Российской Федерации от 30 апреля 2014 года № 400, Совет депутатов МО Клопицкое сельское поселение </w:t>
      </w:r>
    </w:p>
    <w:p w:rsidR="003500B7" w:rsidRDefault="003500B7" w:rsidP="00C14D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3500B7" w:rsidRDefault="003500B7" w:rsidP="00C14D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РЕШИЛ:</w:t>
      </w:r>
    </w:p>
    <w:p w:rsidR="003500B7" w:rsidRDefault="003500B7" w:rsidP="00F713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1. </w:t>
      </w:r>
      <w:r>
        <w:rPr>
          <w:rFonts w:ascii="TimesNewRomanPSMT" w:hAnsi="TimesNewRomanPSMT" w:cs="TimesNewRomanPSMT"/>
          <w:sz w:val="26"/>
          <w:szCs w:val="26"/>
        </w:rPr>
        <w:t>Принять Обращение Совета депутатов МО «Клопицкое сельское поселение» к  Губернатору Ленинградской области (приложение №1 к решению Совета депутатов).</w:t>
      </w:r>
    </w:p>
    <w:p w:rsidR="003500B7" w:rsidRDefault="003500B7" w:rsidP="00F713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2. </w:t>
      </w:r>
      <w:r>
        <w:rPr>
          <w:rFonts w:ascii="TimesNewRomanPSMT" w:hAnsi="TimesNewRomanPSMT" w:cs="TimesNewRomanPSMT"/>
          <w:sz w:val="26"/>
          <w:szCs w:val="26"/>
        </w:rPr>
        <w:t>Направить настоящее решение и прилагаемое обращение в Правительство Ленинградской области.</w:t>
      </w:r>
    </w:p>
    <w:p w:rsidR="003500B7" w:rsidRDefault="003500B7" w:rsidP="00F713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3. Контроль за исполнением данного решения оставляю за собой.</w:t>
      </w:r>
    </w:p>
    <w:p w:rsidR="003500B7" w:rsidRDefault="003500B7" w:rsidP="00F713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3500B7" w:rsidRDefault="003500B7" w:rsidP="00F713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3500B7" w:rsidRDefault="003500B7" w:rsidP="00F713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3500B7" w:rsidRDefault="003500B7" w:rsidP="00F713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3500B7" w:rsidRDefault="003500B7" w:rsidP="00F713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3500B7" w:rsidRPr="00424337" w:rsidRDefault="003500B7" w:rsidP="009572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24337">
        <w:rPr>
          <w:rFonts w:ascii="TimesNewRomanPSMT" w:hAnsi="TimesNewRomanPSMT" w:cs="TimesNewRomanPSMT"/>
          <w:sz w:val="28"/>
          <w:szCs w:val="28"/>
        </w:rPr>
        <w:t>Глава муниципального образования</w:t>
      </w:r>
    </w:p>
    <w:p w:rsidR="003500B7" w:rsidRPr="00424337" w:rsidRDefault="003500B7" w:rsidP="00C35A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424337">
        <w:rPr>
          <w:rFonts w:ascii="TimesNewRomanPSMT" w:hAnsi="TimesNewRomanPSMT" w:cs="TimesNewRomanPSMT"/>
          <w:sz w:val="28"/>
          <w:szCs w:val="28"/>
        </w:rPr>
        <w:t>Клопицкое сельское поселение                                    Т.В.Комарова</w:t>
      </w:r>
      <w:bookmarkStart w:id="0" w:name="_GoBack"/>
      <w:bookmarkEnd w:id="0"/>
    </w:p>
    <w:p w:rsidR="003500B7" w:rsidRPr="00F71345" w:rsidRDefault="003500B7" w:rsidP="00F713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3500B7" w:rsidRDefault="003500B7"/>
    <w:sectPr w:rsidR="003500B7" w:rsidSect="0013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3DA"/>
    <w:rsid w:val="00137F48"/>
    <w:rsid w:val="001E26ED"/>
    <w:rsid w:val="002A36AB"/>
    <w:rsid w:val="002C6A8C"/>
    <w:rsid w:val="003500B7"/>
    <w:rsid w:val="003D33DA"/>
    <w:rsid w:val="00424337"/>
    <w:rsid w:val="0048310E"/>
    <w:rsid w:val="00527ACB"/>
    <w:rsid w:val="00687E5F"/>
    <w:rsid w:val="006A7788"/>
    <w:rsid w:val="007D0DE9"/>
    <w:rsid w:val="00840753"/>
    <w:rsid w:val="00887856"/>
    <w:rsid w:val="00957244"/>
    <w:rsid w:val="00B64C63"/>
    <w:rsid w:val="00BE4E72"/>
    <w:rsid w:val="00C14DEC"/>
    <w:rsid w:val="00C35AF4"/>
    <w:rsid w:val="00D27500"/>
    <w:rsid w:val="00D46D30"/>
    <w:rsid w:val="00DB0C71"/>
    <w:rsid w:val="00E211A8"/>
    <w:rsid w:val="00E35225"/>
    <w:rsid w:val="00F36CA0"/>
    <w:rsid w:val="00F5063C"/>
    <w:rsid w:val="00F71345"/>
    <w:rsid w:val="00F8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E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2A36A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A36AB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6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190</Words>
  <Characters>1083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Клопицы</cp:lastModifiedBy>
  <cp:revision>19</cp:revision>
  <cp:lastPrinted>2015-10-23T09:59:00Z</cp:lastPrinted>
  <dcterms:created xsi:type="dcterms:W3CDTF">2015-10-20T12:23:00Z</dcterms:created>
  <dcterms:modified xsi:type="dcterms:W3CDTF">2015-11-05T13:07:00Z</dcterms:modified>
</cp:coreProperties>
</file>