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Pr="00C076C2" w:rsidRDefault="00A01568" w:rsidP="00A01568">
      <w:pPr>
        <w:jc w:val="center"/>
      </w:pPr>
      <w:r w:rsidRPr="00C076C2">
        <w:t>АДМИНИСТРАЦИЯ</w:t>
      </w:r>
    </w:p>
    <w:p w:rsidR="00A01568" w:rsidRPr="00C076C2" w:rsidRDefault="00A01568" w:rsidP="00A01568">
      <w:pPr>
        <w:jc w:val="center"/>
      </w:pPr>
      <w:r w:rsidRPr="00C076C2">
        <w:t>МУНИЦИПАЛЬНОГО ОБРАЗОВАНИЯ</w:t>
      </w:r>
    </w:p>
    <w:p w:rsidR="00A01568" w:rsidRPr="00C076C2" w:rsidRDefault="00011C8F" w:rsidP="00A01568">
      <w:pPr>
        <w:jc w:val="center"/>
      </w:pPr>
      <w:r w:rsidRPr="00C076C2">
        <w:t>КЛОПИЦКОЕ</w:t>
      </w:r>
      <w:r w:rsidR="00A01568" w:rsidRPr="00C076C2">
        <w:t xml:space="preserve"> СЕЛЬСКОЕ ПОСЕЛЕНИЕ</w:t>
      </w:r>
    </w:p>
    <w:p w:rsidR="00A01568" w:rsidRPr="00C076C2" w:rsidRDefault="00A01568" w:rsidP="00A01568">
      <w:pPr>
        <w:jc w:val="center"/>
      </w:pPr>
      <w:r w:rsidRPr="00C076C2">
        <w:t>ВОЛОСОВСКОГО МУНИЦИПАЛЬНОГО РАЙОНА</w:t>
      </w:r>
    </w:p>
    <w:p w:rsidR="00A01568" w:rsidRPr="00C076C2" w:rsidRDefault="00A01568" w:rsidP="00A01568">
      <w:pPr>
        <w:jc w:val="center"/>
      </w:pPr>
      <w:r w:rsidRPr="00C076C2">
        <w:t>ЛЕНИНГРАДСКОЙ ОБЛАСТИ</w:t>
      </w:r>
    </w:p>
    <w:p w:rsidR="00A01568" w:rsidRPr="00C076C2" w:rsidRDefault="00A01568" w:rsidP="00A01568">
      <w:pPr>
        <w:rPr>
          <w:b/>
        </w:rPr>
      </w:pPr>
    </w:p>
    <w:p w:rsidR="00A01568" w:rsidRPr="00C076C2" w:rsidRDefault="00A01568" w:rsidP="00A01568">
      <w:pPr>
        <w:jc w:val="center"/>
      </w:pPr>
      <w:r w:rsidRPr="00C076C2">
        <w:t>ПОСТАНОВЛЕНИЕ</w:t>
      </w:r>
      <w:r w:rsidRPr="00C076C2">
        <w:rPr>
          <w:noProof/>
        </w:rPr>
        <w:t xml:space="preserve"> </w:t>
      </w:r>
    </w:p>
    <w:p w:rsidR="00B52D22" w:rsidRPr="00C076C2" w:rsidRDefault="00B52D22">
      <w:pPr>
        <w:jc w:val="center"/>
      </w:pPr>
    </w:p>
    <w:p w:rsidR="00B52D22" w:rsidRPr="00C076C2" w:rsidRDefault="00F20879">
      <w:pPr>
        <w:tabs>
          <w:tab w:val="left" w:pos="567"/>
          <w:tab w:val="left" w:pos="3686"/>
        </w:tabs>
      </w:pPr>
      <w:r>
        <w:t>21.06.</w:t>
      </w:r>
      <w:r w:rsidR="006368B5" w:rsidRPr="00C076C2">
        <w:t>202</w:t>
      </w:r>
      <w:r w:rsidR="00D470B5" w:rsidRPr="00C076C2">
        <w:t>2</w:t>
      </w:r>
      <w:r>
        <w:t xml:space="preserve"> </w:t>
      </w:r>
      <w:r w:rsidR="006368B5" w:rsidRPr="00C076C2">
        <w:tab/>
      </w:r>
      <w:r w:rsidR="00A01568" w:rsidRPr="00C076C2">
        <w:t xml:space="preserve">                  </w:t>
      </w:r>
      <w:r w:rsidR="00E41961">
        <w:t xml:space="preserve">                        № 197</w:t>
      </w:r>
    </w:p>
    <w:p w:rsidR="00326996" w:rsidRPr="00C076C2" w:rsidRDefault="00326996" w:rsidP="00B52D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2"/>
      </w:tblGrid>
      <w:tr w:rsidR="008A3858" w:rsidRPr="00C076C2" w:rsidTr="00C076C2">
        <w:trPr>
          <w:trHeight w:val="716"/>
        </w:trPr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076C2" w:rsidRDefault="00C076C2" w:rsidP="00C076C2">
            <w:pPr>
              <w:rPr>
                <w:b/>
                <w:bCs/>
                <w:color w:val="000000"/>
              </w:rPr>
            </w:pPr>
            <w:r w:rsidRPr="00765AC2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 </w:t>
            </w:r>
            <w:r w:rsidR="00AF2324" w:rsidRPr="00C076C2">
              <w:rPr>
                <w:b/>
                <w:bCs/>
                <w:color w:val="000000"/>
              </w:rPr>
              <w:t>«</w:t>
            </w:r>
            <w:r w:rsidR="00E15A4D" w:rsidRPr="00C076C2">
              <w:rPr>
                <w:b/>
                <w:bCs/>
                <w:color w:val="000000"/>
              </w:rPr>
              <w:t>Комплексное развитие</w:t>
            </w:r>
            <w:r w:rsidR="00C07480" w:rsidRPr="00C076C2">
              <w:rPr>
                <w:b/>
                <w:bCs/>
                <w:color w:val="000000"/>
              </w:rPr>
              <w:t xml:space="preserve"> территории </w:t>
            </w:r>
            <w:r w:rsidR="00011C8F" w:rsidRPr="00C076C2">
              <w:rPr>
                <w:b/>
                <w:bCs/>
                <w:color w:val="000000"/>
              </w:rPr>
              <w:t xml:space="preserve">Клопицкого </w:t>
            </w:r>
            <w:r w:rsidR="00AF2324" w:rsidRPr="00C076C2">
              <w:rPr>
                <w:b/>
                <w:bCs/>
                <w:color w:val="000000"/>
              </w:rPr>
              <w:t xml:space="preserve"> сельского поселения Волосовского муниципального района Ленинградской области»</w:t>
            </w:r>
          </w:p>
        </w:tc>
      </w:tr>
      <w:tr w:rsidR="00AB4A43" w:rsidRPr="00AB4A43" w:rsidTr="00C076C2">
        <w:trPr>
          <w:trHeight w:val="44"/>
        </w:trPr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24" w:rsidRPr="00AB4A43" w:rsidRDefault="00AF2324" w:rsidP="00B52D22">
            <w:pPr>
              <w:rPr>
                <w:sz w:val="24"/>
              </w:rPr>
            </w:pPr>
          </w:p>
        </w:tc>
      </w:tr>
    </w:tbl>
    <w:p w:rsidR="009F5207" w:rsidRPr="00F20879" w:rsidRDefault="009F5207" w:rsidP="009F5207">
      <w:pPr>
        <w:rPr>
          <w:b/>
          <w:color w:val="000000"/>
        </w:rPr>
      </w:pPr>
      <w:proofErr w:type="gramStart"/>
      <w:r w:rsidRPr="00F20879">
        <w:rPr>
          <w:rFonts w:eastAsia="Calibri"/>
        </w:rPr>
        <w:t xml:space="preserve">В соответствии с </w:t>
      </w:r>
      <w:r w:rsidRPr="00F20879">
        <w:t>порядком разработки,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поселение, утвержденный постановлением администрации МО Клопицкое сельское поселение от 14.04.2014 № 33, с изменениями от 15.10.2020 № 375, от 28.12.2021 № 379</w:t>
      </w:r>
      <w:r w:rsidRPr="00F20879">
        <w:rPr>
          <w:color w:val="000000"/>
          <w:shd w:val="clear" w:color="auto" w:fill="FFFFFF"/>
        </w:rPr>
        <w:t>,</w:t>
      </w:r>
      <w:r w:rsidRPr="00F20879">
        <w:rPr>
          <w:color w:val="000000"/>
        </w:rPr>
        <w:t xml:space="preserve"> администрация муниципального образования Клопицкое сельское поселение Волосовского района Ленинградской области </w:t>
      </w:r>
      <w:r w:rsidRPr="00F20879">
        <w:rPr>
          <w:b/>
          <w:color w:val="000000"/>
        </w:rPr>
        <w:t>ПОСТАНОВЛЯЕТ:</w:t>
      </w:r>
      <w:proofErr w:type="gramEnd"/>
    </w:p>
    <w:p w:rsidR="009F5207" w:rsidRPr="00F20879" w:rsidRDefault="009F5207" w:rsidP="009F5207"/>
    <w:p w:rsidR="009F5207" w:rsidRPr="00F20879" w:rsidRDefault="009F5207" w:rsidP="00F20879">
      <w:pPr>
        <w:pStyle w:val="af2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F20879">
        <w:rPr>
          <w:rFonts w:eastAsia="Calibri"/>
        </w:rPr>
        <w:t xml:space="preserve">Внести в муниципальную программу </w:t>
      </w:r>
      <w:r w:rsidRPr="00F20879">
        <w:rPr>
          <w:b/>
          <w:bCs/>
          <w:color w:val="000000"/>
        </w:rPr>
        <w:t>«</w:t>
      </w:r>
      <w:r w:rsidRPr="00F20879">
        <w:rPr>
          <w:bCs/>
          <w:color w:val="000000"/>
        </w:rPr>
        <w:t>Комплексное развитие территории Клопицкого  сельского поселения Волосовского муниципального района Ленинградской области</w:t>
      </w:r>
      <w:r w:rsidRPr="00F20879">
        <w:rPr>
          <w:b/>
          <w:bCs/>
          <w:color w:val="000000"/>
        </w:rPr>
        <w:t>»</w:t>
      </w:r>
      <w:r w:rsidRPr="00F20879">
        <w:rPr>
          <w:rFonts w:eastAsia="Calibri"/>
        </w:rPr>
        <w:t xml:space="preserve">, утвержденную постановлением администрации от 29.01.2021 № 17  </w:t>
      </w:r>
      <w:r w:rsidRPr="00F20879">
        <w:t>(в редакции постановление от 18.05.2021 № 122, 30.12.2021 № 381</w:t>
      </w:r>
      <w:r w:rsidR="00E41961" w:rsidRPr="00F20879">
        <w:t>, 28.02.2022 № 57</w:t>
      </w:r>
      <w:r w:rsidRPr="00F20879">
        <w:t xml:space="preserve">) </w:t>
      </w:r>
      <w:r w:rsidRPr="00F20879">
        <w:rPr>
          <w:rFonts w:eastAsia="Calibri"/>
        </w:rPr>
        <w:t>следующие изменения:</w:t>
      </w:r>
    </w:p>
    <w:p w:rsidR="00F20879" w:rsidRPr="00F20879" w:rsidRDefault="009F5207" w:rsidP="00F20879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F20879">
        <w:rPr>
          <w:rFonts w:eastAsia="Calibri"/>
        </w:rPr>
        <w:t xml:space="preserve">1.1. </w:t>
      </w:r>
      <w:r w:rsidR="00F20879" w:rsidRPr="00F20879">
        <w:rPr>
          <w:rFonts w:eastAsia="Calibri"/>
        </w:rPr>
        <w:t xml:space="preserve"> В п</w:t>
      </w:r>
      <w:r w:rsidR="00F20879" w:rsidRPr="00F20879">
        <w:rPr>
          <w:bCs/>
          <w:color w:val="000000"/>
        </w:rPr>
        <w:t>лан реализации муниципальной программы "Комплексное развитие территории Клопицкого  сельского поселения Волосовского муниципального района Ленинградской области в приложения № 3, в проектную часть добавить новое мероприятие согласно представленной таблице:</w:t>
      </w:r>
    </w:p>
    <w:p w:rsidR="00F20879" w:rsidRPr="00F20879" w:rsidRDefault="00F20879" w:rsidP="00F20879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</w:rPr>
      </w:pPr>
    </w:p>
    <w:tbl>
      <w:tblPr>
        <w:tblW w:w="10898" w:type="dxa"/>
        <w:tblInd w:w="93" w:type="dxa"/>
        <w:tblLayout w:type="fixed"/>
        <w:tblLook w:val="04A0"/>
      </w:tblPr>
      <w:tblGrid>
        <w:gridCol w:w="2567"/>
        <w:gridCol w:w="1417"/>
        <w:gridCol w:w="851"/>
        <w:gridCol w:w="1275"/>
        <w:gridCol w:w="426"/>
        <w:gridCol w:w="1418"/>
        <w:gridCol w:w="566"/>
        <w:gridCol w:w="992"/>
        <w:gridCol w:w="426"/>
        <w:gridCol w:w="960"/>
      </w:tblGrid>
      <w:tr w:rsidR="00F20879" w:rsidRPr="00F20879" w:rsidTr="004F5A9E">
        <w:trPr>
          <w:trHeight w:val="923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879" w:rsidRPr="00F20879" w:rsidRDefault="00F20879" w:rsidP="00F20879">
            <w:pPr>
              <w:jc w:val="left"/>
              <w:rPr>
                <w:b/>
                <w:bCs/>
                <w:color w:val="000000"/>
                <w:sz w:val="22"/>
              </w:rPr>
            </w:pPr>
            <w:r w:rsidRPr="00F20879">
              <w:rPr>
                <w:b/>
                <w:bCs/>
                <w:color w:val="000000"/>
                <w:sz w:val="22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b/>
                <w:bCs/>
                <w:color w:val="000000"/>
                <w:sz w:val="22"/>
              </w:rPr>
            </w:pPr>
            <w:r w:rsidRPr="00F20879">
              <w:rPr>
                <w:b/>
                <w:bCs/>
                <w:color w:val="000000"/>
                <w:sz w:val="22"/>
              </w:rPr>
              <w:t>4528,339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b/>
                <w:bCs/>
                <w:color w:val="000000"/>
                <w:sz w:val="22"/>
              </w:rPr>
            </w:pPr>
            <w:r w:rsidRPr="00F20879">
              <w:rPr>
                <w:b/>
                <w:bCs/>
                <w:color w:val="000000"/>
                <w:sz w:val="22"/>
              </w:rPr>
              <w:t>4256,6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b/>
                <w:bCs/>
                <w:color w:val="000000"/>
                <w:sz w:val="22"/>
              </w:rPr>
            </w:pPr>
            <w:r w:rsidRPr="00F20879">
              <w:rPr>
                <w:b/>
                <w:bCs/>
                <w:color w:val="000000"/>
                <w:sz w:val="22"/>
              </w:rPr>
              <w:t>271,741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</w:rPr>
            </w:pPr>
          </w:p>
        </w:tc>
      </w:tr>
      <w:tr w:rsidR="00F20879" w:rsidRPr="00F20879" w:rsidTr="004F5A9E">
        <w:trPr>
          <w:trHeight w:val="46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Расходы по созданию мест (площадок) накопления твердых коммунальных отходов (S4790)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Администрация Клопицкого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3 270,46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3 106,90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163 562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</w:rPr>
            </w:pPr>
          </w:p>
        </w:tc>
      </w:tr>
      <w:tr w:rsidR="00F20879" w:rsidRPr="00F20879" w:rsidTr="004F5A9E">
        <w:trPr>
          <w:trHeight w:val="46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754 726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686 80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67,926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</w:rPr>
            </w:pPr>
          </w:p>
        </w:tc>
      </w:tr>
      <w:tr w:rsidR="00F20879" w:rsidRPr="00F20879" w:rsidTr="004F5A9E">
        <w:trPr>
          <w:trHeight w:val="46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503 153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462,9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4F5A9E">
            <w:pPr>
              <w:jc w:val="left"/>
              <w:rPr>
                <w:color w:val="000000"/>
                <w:sz w:val="22"/>
              </w:rPr>
            </w:pPr>
            <w:r w:rsidRPr="00F20879">
              <w:rPr>
                <w:color w:val="000000"/>
                <w:sz w:val="22"/>
              </w:rPr>
              <w:t>40,253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879" w:rsidRPr="00F20879" w:rsidRDefault="00F20879" w:rsidP="00F20879">
            <w:pPr>
              <w:ind w:firstLine="709"/>
              <w:jc w:val="left"/>
              <w:rPr>
                <w:color w:val="000000"/>
              </w:rPr>
            </w:pPr>
          </w:p>
        </w:tc>
      </w:tr>
    </w:tbl>
    <w:p w:rsidR="009F5207" w:rsidRPr="00F20879" w:rsidRDefault="009F5207" w:rsidP="00F20879">
      <w:pPr>
        <w:pStyle w:val="af2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F20879">
        <w:rPr>
          <w:color w:val="000000"/>
        </w:rPr>
        <w:lastRenderedPageBreak/>
        <w:t xml:space="preserve">Настоящее постановление подлежит размещению на официальном сайте муниципального образования </w:t>
      </w:r>
      <w:r w:rsidRPr="00F20879">
        <w:t>Клопицкое сельское поселение в сети Интернет.</w:t>
      </w:r>
    </w:p>
    <w:p w:rsidR="009F5207" w:rsidRPr="00F20879" w:rsidRDefault="009F5207" w:rsidP="00F20879">
      <w:pPr>
        <w:pStyle w:val="af2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F20879">
        <w:rPr>
          <w:rFonts w:eastAsia="Calibri"/>
        </w:rPr>
        <w:t>Настоящее постановление вступает в силу после его официального опубликования (обнародования).</w:t>
      </w:r>
    </w:p>
    <w:p w:rsidR="009F5207" w:rsidRPr="00F20879" w:rsidRDefault="009F5207" w:rsidP="00F20879">
      <w:pPr>
        <w:pStyle w:val="af2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eastAsia="Calibri"/>
        </w:rPr>
      </w:pPr>
      <w:proofErr w:type="gramStart"/>
      <w:r w:rsidRPr="00F20879">
        <w:rPr>
          <w:rFonts w:eastAsia="Calibri"/>
        </w:rPr>
        <w:t>Контроль за</w:t>
      </w:r>
      <w:proofErr w:type="gramEnd"/>
      <w:r w:rsidRPr="00F20879">
        <w:rPr>
          <w:rFonts w:eastAsia="Calibri"/>
        </w:rPr>
        <w:t xml:space="preserve"> исполнением настоящего постановления оставляю за собой.</w:t>
      </w:r>
    </w:p>
    <w:p w:rsidR="009F5207" w:rsidRPr="00F20879" w:rsidRDefault="009F5207" w:rsidP="009F5207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9F5207" w:rsidRPr="00F20879" w:rsidRDefault="009F5207" w:rsidP="009F5207">
      <w:pPr>
        <w:autoSpaceDE w:val="0"/>
        <w:autoSpaceDN w:val="0"/>
        <w:adjustRightInd w:val="0"/>
        <w:rPr>
          <w:rFonts w:eastAsia="Calibri"/>
        </w:rPr>
      </w:pPr>
    </w:p>
    <w:p w:rsidR="009F5207" w:rsidRPr="00F20879" w:rsidRDefault="009F5207" w:rsidP="009F5207">
      <w:pPr>
        <w:autoSpaceDE w:val="0"/>
        <w:autoSpaceDN w:val="0"/>
        <w:adjustRightInd w:val="0"/>
        <w:rPr>
          <w:rFonts w:eastAsia="Calibri"/>
        </w:rPr>
      </w:pPr>
      <w:r w:rsidRPr="00F20879">
        <w:rPr>
          <w:rFonts w:eastAsia="Calibri"/>
        </w:rPr>
        <w:t>Глава администрации</w:t>
      </w:r>
    </w:p>
    <w:p w:rsidR="009F5207" w:rsidRPr="00F20879" w:rsidRDefault="009F5207" w:rsidP="009F5207">
      <w:pPr>
        <w:autoSpaceDE w:val="0"/>
        <w:autoSpaceDN w:val="0"/>
        <w:adjustRightInd w:val="0"/>
        <w:rPr>
          <w:rFonts w:eastAsia="Calibri"/>
        </w:rPr>
      </w:pPr>
      <w:r w:rsidRPr="00F20879">
        <w:rPr>
          <w:rFonts w:eastAsia="Calibri"/>
        </w:rPr>
        <w:t xml:space="preserve">МО Клопицкое сельское поселение </w:t>
      </w:r>
      <w:r w:rsidRPr="00F20879">
        <w:rPr>
          <w:rFonts w:eastAsia="Calibri"/>
        </w:rPr>
        <w:tab/>
      </w:r>
      <w:r w:rsidRPr="00F20879">
        <w:rPr>
          <w:rFonts w:eastAsia="Calibri"/>
        </w:rPr>
        <w:tab/>
      </w:r>
      <w:r w:rsidRPr="00F20879">
        <w:rPr>
          <w:rFonts w:eastAsia="Calibri"/>
        </w:rPr>
        <w:tab/>
        <w:t>Т.В.Комарова</w:t>
      </w:r>
    </w:p>
    <w:sectPr w:rsidR="009F5207" w:rsidRPr="00F20879" w:rsidSect="00F20879">
      <w:headerReference w:type="default" r:id="rId8"/>
      <w:pgSz w:w="11907" w:h="16840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BB" w:rsidRDefault="000F04BB" w:rsidP="00AF6855">
      <w:r>
        <w:separator/>
      </w:r>
    </w:p>
  </w:endnote>
  <w:endnote w:type="continuationSeparator" w:id="0">
    <w:p w:rsidR="000F04BB" w:rsidRDefault="000F04BB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BB" w:rsidRDefault="000F04BB" w:rsidP="00AF6855">
      <w:r>
        <w:separator/>
      </w:r>
    </w:p>
  </w:footnote>
  <w:footnote w:type="continuationSeparator" w:id="0">
    <w:p w:rsidR="000F04BB" w:rsidRDefault="000F04BB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61" w:rsidRDefault="00E4196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4EF"/>
    <w:multiLevelType w:val="hybridMultilevel"/>
    <w:tmpl w:val="51E06E2A"/>
    <w:lvl w:ilvl="0" w:tplc="CE88EBF8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0A336F2"/>
    <w:multiLevelType w:val="hybridMultilevel"/>
    <w:tmpl w:val="C41CEB20"/>
    <w:lvl w:ilvl="0" w:tplc="6EAA0F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B3C87"/>
    <w:multiLevelType w:val="hybridMultilevel"/>
    <w:tmpl w:val="FD6CBE86"/>
    <w:lvl w:ilvl="0" w:tplc="CE88EBF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65C87263"/>
    <w:multiLevelType w:val="hybridMultilevel"/>
    <w:tmpl w:val="2ACE6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11C8F"/>
    <w:rsid w:val="00022EA1"/>
    <w:rsid w:val="000478EB"/>
    <w:rsid w:val="0007166C"/>
    <w:rsid w:val="00081612"/>
    <w:rsid w:val="0008509B"/>
    <w:rsid w:val="000A4C8B"/>
    <w:rsid w:val="000E78DD"/>
    <w:rsid w:val="000F04BB"/>
    <w:rsid w:val="000F1A02"/>
    <w:rsid w:val="0010772A"/>
    <w:rsid w:val="00132F60"/>
    <w:rsid w:val="001348AD"/>
    <w:rsid w:val="00135495"/>
    <w:rsid w:val="00137667"/>
    <w:rsid w:val="00144329"/>
    <w:rsid w:val="001464B2"/>
    <w:rsid w:val="0016189D"/>
    <w:rsid w:val="001A2440"/>
    <w:rsid w:val="001B4F8D"/>
    <w:rsid w:val="001B60FA"/>
    <w:rsid w:val="001C185C"/>
    <w:rsid w:val="001E3A75"/>
    <w:rsid w:val="001F1928"/>
    <w:rsid w:val="001F265D"/>
    <w:rsid w:val="00221EB1"/>
    <w:rsid w:val="00285D0C"/>
    <w:rsid w:val="00292A61"/>
    <w:rsid w:val="002A2B11"/>
    <w:rsid w:val="002B3269"/>
    <w:rsid w:val="002C06B5"/>
    <w:rsid w:val="002D7D64"/>
    <w:rsid w:val="002D7DE9"/>
    <w:rsid w:val="002E55F3"/>
    <w:rsid w:val="002F22EB"/>
    <w:rsid w:val="00315F77"/>
    <w:rsid w:val="00326996"/>
    <w:rsid w:val="00330B32"/>
    <w:rsid w:val="00337FDC"/>
    <w:rsid w:val="0038219C"/>
    <w:rsid w:val="00382B83"/>
    <w:rsid w:val="003B3F80"/>
    <w:rsid w:val="003D37C0"/>
    <w:rsid w:val="003D6291"/>
    <w:rsid w:val="003E689A"/>
    <w:rsid w:val="003F0769"/>
    <w:rsid w:val="003F794D"/>
    <w:rsid w:val="00401542"/>
    <w:rsid w:val="0043001D"/>
    <w:rsid w:val="00431479"/>
    <w:rsid w:val="00432A39"/>
    <w:rsid w:val="0045023C"/>
    <w:rsid w:val="0046617F"/>
    <w:rsid w:val="004914DD"/>
    <w:rsid w:val="00493F3A"/>
    <w:rsid w:val="004B5C4B"/>
    <w:rsid w:val="004D0DED"/>
    <w:rsid w:val="004D717F"/>
    <w:rsid w:val="004E1518"/>
    <w:rsid w:val="004E68A3"/>
    <w:rsid w:val="004F5A9E"/>
    <w:rsid w:val="00501067"/>
    <w:rsid w:val="00504698"/>
    <w:rsid w:val="00511A2B"/>
    <w:rsid w:val="00522BD7"/>
    <w:rsid w:val="00523283"/>
    <w:rsid w:val="00542861"/>
    <w:rsid w:val="00544CF4"/>
    <w:rsid w:val="00550D8C"/>
    <w:rsid w:val="00554BEC"/>
    <w:rsid w:val="00560BBA"/>
    <w:rsid w:val="00563538"/>
    <w:rsid w:val="0057708C"/>
    <w:rsid w:val="00595F6F"/>
    <w:rsid w:val="005A3528"/>
    <w:rsid w:val="005B386A"/>
    <w:rsid w:val="005C0140"/>
    <w:rsid w:val="00607258"/>
    <w:rsid w:val="006368B5"/>
    <w:rsid w:val="00637ADC"/>
    <w:rsid w:val="006415B0"/>
    <w:rsid w:val="006463D8"/>
    <w:rsid w:val="006776CF"/>
    <w:rsid w:val="00681529"/>
    <w:rsid w:val="006A0AB5"/>
    <w:rsid w:val="006B16FE"/>
    <w:rsid w:val="006F6F44"/>
    <w:rsid w:val="00711921"/>
    <w:rsid w:val="00723562"/>
    <w:rsid w:val="0072429E"/>
    <w:rsid w:val="0075009C"/>
    <w:rsid w:val="00794B41"/>
    <w:rsid w:val="00796BD1"/>
    <w:rsid w:val="007C11AC"/>
    <w:rsid w:val="00802374"/>
    <w:rsid w:val="00841230"/>
    <w:rsid w:val="008472EB"/>
    <w:rsid w:val="00857A1C"/>
    <w:rsid w:val="0087373F"/>
    <w:rsid w:val="0088003D"/>
    <w:rsid w:val="008942B3"/>
    <w:rsid w:val="008978B3"/>
    <w:rsid w:val="008A1108"/>
    <w:rsid w:val="008A2C62"/>
    <w:rsid w:val="008A3858"/>
    <w:rsid w:val="008B05EB"/>
    <w:rsid w:val="008B4B18"/>
    <w:rsid w:val="00926947"/>
    <w:rsid w:val="00952E85"/>
    <w:rsid w:val="0095679B"/>
    <w:rsid w:val="009840BA"/>
    <w:rsid w:val="009847E6"/>
    <w:rsid w:val="00986C0E"/>
    <w:rsid w:val="00996F6B"/>
    <w:rsid w:val="009970A4"/>
    <w:rsid w:val="009B0631"/>
    <w:rsid w:val="009E105B"/>
    <w:rsid w:val="009E165E"/>
    <w:rsid w:val="009F5207"/>
    <w:rsid w:val="00A01568"/>
    <w:rsid w:val="00A03876"/>
    <w:rsid w:val="00A11780"/>
    <w:rsid w:val="00A13C7B"/>
    <w:rsid w:val="00A3631A"/>
    <w:rsid w:val="00A37B24"/>
    <w:rsid w:val="00A37B37"/>
    <w:rsid w:val="00A57872"/>
    <w:rsid w:val="00AB4A43"/>
    <w:rsid w:val="00AE1A2A"/>
    <w:rsid w:val="00AE7207"/>
    <w:rsid w:val="00AF2324"/>
    <w:rsid w:val="00AF6855"/>
    <w:rsid w:val="00B32CE4"/>
    <w:rsid w:val="00B52D22"/>
    <w:rsid w:val="00B6135C"/>
    <w:rsid w:val="00B77715"/>
    <w:rsid w:val="00B83D8D"/>
    <w:rsid w:val="00B95FEE"/>
    <w:rsid w:val="00BB7481"/>
    <w:rsid w:val="00BF2B0B"/>
    <w:rsid w:val="00BF5B92"/>
    <w:rsid w:val="00C07480"/>
    <w:rsid w:val="00C076C2"/>
    <w:rsid w:val="00C07D75"/>
    <w:rsid w:val="00C142AC"/>
    <w:rsid w:val="00C16762"/>
    <w:rsid w:val="00C225BB"/>
    <w:rsid w:val="00C24A8D"/>
    <w:rsid w:val="00C3312D"/>
    <w:rsid w:val="00C70CEF"/>
    <w:rsid w:val="00C90B4A"/>
    <w:rsid w:val="00CE7FFC"/>
    <w:rsid w:val="00CF30C1"/>
    <w:rsid w:val="00CF42D8"/>
    <w:rsid w:val="00D17D04"/>
    <w:rsid w:val="00D17FC1"/>
    <w:rsid w:val="00D272EE"/>
    <w:rsid w:val="00D368DC"/>
    <w:rsid w:val="00D44E76"/>
    <w:rsid w:val="00D470B5"/>
    <w:rsid w:val="00D86525"/>
    <w:rsid w:val="00D92CFE"/>
    <w:rsid w:val="00D94431"/>
    <w:rsid w:val="00D97342"/>
    <w:rsid w:val="00DA06EC"/>
    <w:rsid w:val="00DD2522"/>
    <w:rsid w:val="00DE7F9F"/>
    <w:rsid w:val="00E03084"/>
    <w:rsid w:val="00E03B7A"/>
    <w:rsid w:val="00E05535"/>
    <w:rsid w:val="00E15A4D"/>
    <w:rsid w:val="00E36599"/>
    <w:rsid w:val="00E41961"/>
    <w:rsid w:val="00E46B23"/>
    <w:rsid w:val="00E46BAC"/>
    <w:rsid w:val="00E55AF7"/>
    <w:rsid w:val="00E57487"/>
    <w:rsid w:val="00E6757B"/>
    <w:rsid w:val="00EB0ED8"/>
    <w:rsid w:val="00EF6591"/>
    <w:rsid w:val="00F20879"/>
    <w:rsid w:val="00F335B8"/>
    <w:rsid w:val="00F33A26"/>
    <w:rsid w:val="00F4320C"/>
    <w:rsid w:val="00F46BCC"/>
    <w:rsid w:val="00F71B7A"/>
    <w:rsid w:val="00F732E4"/>
    <w:rsid w:val="00F748DA"/>
    <w:rsid w:val="00F7624A"/>
    <w:rsid w:val="00F81E9A"/>
    <w:rsid w:val="00FC57CD"/>
    <w:rsid w:val="00FD3243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character" w:customStyle="1" w:styleId="ConsPlusNormal0">
    <w:name w:val="ConsPlusNormal Знак"/>
    <w:link w:val="ConsPlusNormal"/>
    <w:uiPriority w:val="99"/>
    <w:locked/>
    <w:rsid w:val="00550D8C"/>
    <w:rPr>
      <w:rFonts w:ascii="Calibri" w:hAnsi="Calibri" w:cs="Calibri"/>
      <w:sz w:val="22"/>
    </w:rPr>
  </w:style>
  <w:style w:type="character" w:styleId="af1">
    <w:name w:val="FollowedHyperlink"/>
    <w:basedOn w:val="a0"/>
    <w:uiPriority w:val="99"/>
    <w:unhideWhenUsed/>
    <w:rsid w:val="006A0AB5"/>
    <w:rPr>
      <w:color w:val="800080"/>
      <w:u w:val="single"/>
    </w:rPr>
  </w:style>
  <w:style w:type="paragraph" w:customStyle="1" w:styleId="xl65">
    <w:name w:val="xl65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6A0AB5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A0AB5"/>
    <w:pP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6A0AB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6A0AB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6A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6A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A0AB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A0AB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A0A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6A0AB5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6A0A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6A0AB5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A0AB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6A0A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6A0A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6A0A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6A0A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6A0A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6A0A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FC57CD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9F5207"/>
    <w:rPr>
      <w:sz w:val="28"/>
      <w:szCs w:val="28"/>
    </w:rPr>
  </w:style>
  <w:style w:type="paragraph" w:customStyle="1" w:styleId="xl130">
    <w:name w:val="xl130"/>
    <w:basedOn w:val="a"/>
    <w:rsid w:val="00F20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F208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F2087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208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362FD-98DE-4A3B-9D70-FE0E9282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16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Svetlana</cp:lastModifiedBy>
  <cp:revision>3</cp:revision>
  <cp:lastPrinted>2022-02-26T11:33:00Z</cp:lastPrinted>
  <dcterms:created xsi:type="dcterms:W3CDTF">2022-07-04T08:47:00Z</dcterms:created>
  <dcterms:modified xsi:type="dcterms:W3CDTF">2022-07-04T10:38:00Z</dcterms:modified>
</cp:coreProperties>
</file>