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8" w:rsidRPr="00C076C2" w:rsidRDefault="00A01568" w:rsidP="000A1AB2">
      <w:pPr>
        <w:jc w:val="center"/>
      </w:pPr>
      <w:r w:rsidRPr="00C076C2">
        <w:t>АДМИНИСТРАЦИЯ</w:t>
      </w:r>
    </w:p>
    <w:p w:rsidR="00A01568" w:rsidRPr="00C076C2" w:rsidRDefault="00A01568" w:rsidP="000A1AB2">
      <w:pPr>
        <w:jc w:val="center"/>
      </w:pPr>
      <w:r w:rsidRPr="00C076C2">
        <w:t>МУНИЦИПАЛЬНОГО ОБРАЗОВАНИЯ</w:t>
      </w:r>
    </w:p>
    <w:p w:rsidR="00A01568" w:rsidRPr="00C076C2" w:rsidRDefault="00011C8F" w:rsidP="000A1AB2">
      <w:pPr>
        <w:jc w:val="center"/>
      </w:pPr>
      <w:r w:rsidRPr="00C076C2">
        <w:t>КЛОПИЦКОЕ</w:t>
      </w:r>
      <w:r w:rsidR="00A01568" w:rsidRPr="00C076C2">
        <w:t xml:space="preserve"> СЕЛЬСКОЕ ПОСЕЛЕНИЕ</w:t>
      </w:r>
    </w:p>
    <w:p w:rsidR="00A01568" w:rsidRPr="00C076C2" w:rsidRDefault="00A01568" w:rsidP="000A1AB2">
      <w:pPr>
        <w:jc w:val="center"/>
      </w:pPr>
      <w:r w:rsidRPr="00C076C2">
        <w:t>ВОЛОСОВСКОГО МУНИЦИПАЛЬНОГО РАЙОНА</w:t>
      </w:r>
    </w:p>
    <w:p w:rsidR="00A01568" w:rsidRPr="00C076C2" w:rsidRDefault="00A01568" w:rsidP="000A1AB2">
      <w:pPr>
        <w:jc w:val="center"/>
      </w:pPr>
      <w:r w:rsidRPr="00C076C2">
        <w:t>ЛЕНИНГРАДСКОЙ ОБЛАСТИ</w:t>
      </w:r>
    </w:p>
    <w:p w:rsidR="00A01568" w:rsidRPr="00C076C2" w:rsidRDefault="00A01568" w:rsidP="00A01568">
      <w:pPr>
        <w:rPr>
          <w:b/>
        </w:rPr>
      </w:pPr>
    </w:p>
    <w:p w:rsidR="00A01568" w:rsidRPr="00C076C2" w:rsidRDefault="00A01568" w:rsidP="00A01568">
      <w:pPr>
        <w:jc w:val="center"/>
      </w:pPr>
      <w:r w:rsidRPr="00C076C2">
        <w:t>ПОСТАНОВЛЕНИЕ</w:t>
      </w:r>
      <w:r w:rsidRPr="00C076C2">
        <w:rPr>
          <w:noProof/>
        </w:rPr>
        <w:t xml:space="preserve"> </w:t>
      </w:r>
    </w:p>
    <w:p w:rsidR="00B52D22" w:rsidRPr="00C076C2" w:rsidRDefault="00B52D22">
      <w:pPr>
        <w:jc w:val="center"/>
      </w:pPr>
    </w:p>
    <w:p w:rsidR="00B52D22" w:rsidRPr="00C076C2" w:rsidRDefault="006368B5">
      <w:pPr>
        <w:tabs>
          <w:tab w:val="left" w:pos="567"/>
          <w:tab w:val="left" w:pos="3686"/>
        </w:tabs>
      </w:pPr>
      <w:r w:rsidRPr="00C076C2">
        <w:tab/>
      </w:r>
      <w:r w:rsidR="000A1AB2">
        <w:t>25</w:t>
      </w:r>
      <w:r w:rsidR="00A01568" w:rsidRPr="00C076C2">
        <w:t xml:space="preserve"> </w:t>
      </w:r>
      <w:r w:rsidR="000A1AB2">
        <w:t>января</w:t>
      </w:r>
      <w:r w:rsidR="00A01568" w:rsidRPr="00C076C2">
        <w:t xml:space="preserve"> </w:t>
      </w:r>
      <w:r w:rsidRPr="00C076C2">
        <w:t xml:space="preserve"> 202</w:t>
      </w:r>
      <w:r w:rsidR="000A1AB2">
        <w:t>4</w:t>
      </w:r>
      <w:r w:rsidRPr="00C076C2">
        <w:t xml:space="preserve"> г.</w:t>
      </w:r>
      <w:r w:rsidRPr="00C076C2">
        <w:tab/>
      </w:r>
      <w:r w:rsidR="00A01568" w:rsidRPr="00C076C2">
        <w:t xml:space="preserve">          </w:t>
      </w:r>
      <w:r w:rsidR="00C076C2" w:rsidRPr="00C076C2">
        <w:t xml:space="preserve">     № </w:t>
      </w:r>
      <w:r w:rsidR="000A1AB2">
        <w:t>49</w:t>
      </w:r>
    </w:p>
    <w:p w:rsidR="00326996" w:rsidRPr="00C076C2" w:rsidRDefault="00326996" w:rsidP="00B52D2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2"/>
      </w:tblGrid>
      <w:tr w:rsidR="008A3858" w:rsidRPr="00C076C2" w:rsidTr="00C076C2">
        <w:trPr>
          <w:trHeight w:val="716"/>
        </w:trPr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076C2" w:rsidRDefault="00C076C2" w:rsidP="00C076C2">
            <w:pPr>
              <w:rPr>
                <w:b/>
                <w:bCs/>
                <w:color w:val="000000"/>
              </w:rPr>
            </w:pPr>
            <w:r w:rsidRPr="00765AC2">
              <w:rPr>
                <w:b/>
              </w:rPr>
              <w:t>О внесении изменений в муниципальную программу</w:t>
            </w:r>
            <w:r>
              <w:rPr>
                <w:b/>
              </w:rPr>
              <w:t xml:space="preserve">  </w:t>
            </w:r>
            <w:r w:rsidR="00AF2324" w:rsidRPr="00C076C2">
              <w:rPr>
                <w:b/>
                <w:bCs/>
                <w:color w:val="000000"/>
              </w:rPr>
              <w:t>«</w:t>
            </w:r>
            <w:r w:rsidR="00E15A4D" w:rsidRPr="00C076C2">
              <w:rPr>
                <w:b/>
                <w:bCs/>
                <w:color w:val="000000"/>
              </w:rPr>
              <w:t>Комплексное развитие</w:t>
            </w:r>
            <w:r w:rsidR="00C07480" w:rsidRPr="00C076C2">
              <w:rPr>
                <w:b/>
                <w:bCs/>
                <w:color w:val="000000"/>
              </w:rPr>
              <w:t xml:space="preserve"> территории </w:t>
            </w:r>
            <w:r w:rsidR="00011C8F" w:rsidRPr="00C076C2">
              <w:rPr>
                <w:b/>
                <w:bCs/>
                <w:color w:val="000000"/>
              </w:rPr>
              <w:t xml:space="preserve">Клопицкого </w:t>
            </w:r>
            <w:r w:rsidR="00AF2324" w:rsidRPr="00C076C2">
              <w:rPr>
                <w:b/>
                <w:bCs/>
                <w:color w:val="000000"/>
              </w:rPr>
              <w:t xml:space="preserve"> сельского поселения Волосовского муниципального района Ленинградской области»</w:t>
            </w:r>
          </w:p>
        </w:tc>
      </w:tr>
      <w:tr w:rsidR="00AB4A43" w:rsidRPr="00AB4A43" w:rsidTr="00C076C2">
        <w:trPr>
          <w:trHeight w:val="44"/>
        </w:trPr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324" w:rsidRPr="00AB4A43" w:rsidRDefault="00AF2324" w:rsidP="00B52D22">
            <w:pPr>
              <w:rPr>
                <w:sz w:val="24"/>
              </w:rPr>
            </w:pPr>
          </w:p>
        </w:tc>
      </w:tr>
    </w:tbl>
    <w:p w:rsidR="009F5207" w:rsidRDefault="009F5207" w:rsidP="009F5207">
      <w:pPr>
        <w:rPr>
          <w:b/>
          <w:color w:val="000000"/>
        </w:rPr>
      </w:pPr>
      <w:proofErr w:type="gramStart"/>
      <w:r w:rsidRPr="00E9746A">
        <w:rPr>
          <w:rFonts w:eastAsia="Calibri"/>
        </w:rPr>
        <w:t xml:space="preserve">В соответствии с </w:t>
      </w:r>
      <w:r w:rsidRPr="00E9746A">
        <w:t>порядком разработки,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Клопицкое сельское поселение, утвержденный постановлением администрации МО Клопицкое сельское поселение от 14.04.2014 № 33, с изменениями от 15.10.2020 № 375, от 28.12.2021 № 379</w:t>
      </w:r>
      <w:r w:rsidRPr="00E9746A">
        <w:rPr>
          <w:color w:val="000000"/>
          <w:shd w:val="clear" w:color="auto" w:fill="FFFFFF"/>
        </w:rPr>
        <w:t>,</w:t>
      </w:r>
      <w:r w:rsidRPr="00E9746A">
        <w:rPr>
          <w:color w:val="000000"/>
        </w:rPr>
        <w:t xml:space="preserve"> администрация муниципального образования Клопицкое сельское поселение Волосовского района Ленинградской области </w:t>
      </w:r>
      <w:r w:rsidRPr="00E9746A">
        <w:rPr>
          <w:b/>
          <w:color w:val="000000"/>
        </w:rPr>
        <w:t>ПОСТАНОВЛЯЕТ:</w:t>
      </w:r>
      <w:proofErr w:type="gramEnd"/>
    </w:p>
    <w:p w:rsidR="009F5207" w:rsidRPr="00E9746A" w:rsidRDefault="009F5207" w:rsidP="009F5207"/>
    <w:p w:rsidR="009F5207" w:rsidRPr="00A22CD8" w:rsidRDefault="009F5207" w:rsidP="009F5207">
      <w:pPr>
        <w:pStyle w:val="af2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</w:rPr>
      </w:pPr>
      <w:r w:rsidRPr="00A22CD8">
        <w:rPr>
          <w:rFonts w:eastAsia="Calibri"/>
        </w:rPr>
        <w:t>Вн</w:t>
      </w:r>
      <w:r>
        <w:rPr>
          <w:rFonts w:eastAsia="Calibri"/>
        </w:rPr>
        <w:t xml:space="preserve">ести в муниципальную программу </w:t>
      </w:r>
      <w:r w:rsidRPr="00C076C2">
        <w:rPr>
          <w:b/>
          <w:bCs/>
          <w:color w:val="000000"/>
        </w:rPr>
        <w:t>«</w:t>
      </w:r>
      <w:r w:rsidRPr="009F5207">
        <w:rPr>
          <w:bCs/>
          <w:color w:val="000000"/>
        </w:rPr>
        <w:t>Комплексное развитие территории Клопицкого  сельского поселения Волосовского муниципального района Ленинградской области</w:t>
      </w:r>
      <w:r w:rsidRPr="00C076C2">
        <w:rPr>
          <w:b/>
          <w:bCs/>
          <w:color w:val="000000"/>
        </w:rPr>
        <w:t>»</w:t>
      </w:r>
      <w:r w:rsidRPr="00A22CD8">
        <w:rPr>
          <w:rFonts w:eastAsia="Calibri"/>
        </w:rPr>
        <w:t xml:space="preserve">, утвержденную постановлением администрации </w:t>
      </w:r>
      <w:r>
        <w:rPr>
          <w:rFonts w:eastAsia="Calibri"/>
        </w:rPr>
        <w:t xml:space="preserve">от 29.01.2021 № 17 </w:t>
      </w:r>
      <w:r w:rsidRPr="00A22CD8">
        <w:rPr>
          <w:rFonts w:eastAsia="Calibri"/>
        </w:rPr>
        <w:t xml:space="preserve"> </w:t>
      </w:r>
      <w:r w:rsidRPr="00397527">
        <w:t xml:space="preserve">(в редакции постановление от </w:t>
      </w:r>
      <w:r>
        <w:t>18.05.2021 № 122, 30.12.2021 № 381</w:t>
      </w:r>
      <w:r w:rsidR="00AA1A77">
        <w:t>, 16.01.2023г. № 17</w:t>
      </w:r>
      <w:r w:rsidR="000A1AB2">
        <w:t>, от 03.05.2023г. № 183</w:t>
      </w:r>
      <w:r>
        <w:t xml:space="preserve">) </w:t>
      </w:r>
      <w:r w:rsidRPr="00A22CD8">
        <w:rPr>
          <w:rFonts w:eastAsia="Calibri"/>
        </w:rPr>
        <w:t>следующие изменения:</w:t>
      </w:r>
    </w:p>
    <w:p w:rsidR="009F5207" w:rsidRDefault="009F5207" w:rsidP="009F5207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</w:rPr>
      </w:pPr>
      <w:r w:rsidRPr="00A22CD8">
        <w:rPr>
          <w:rFonts w:eastAsia="Calibri"/>
        </w:rPr>
        <w:t xml:space="preserve">1.1. Паспорт муниципальной программы изложить в </w:t>
      </w:r>
      <w:r>
        <w:rPr>
          <w:rFonts w:eastAsia="Calibri"/>
        </w:rPr>
        <w:t xml:space="preserve">новой </w:t>
      </w:r>
      <w:r w:rsidRPr="00A22CD8">
        <w:rPr>
          <w:rFonts w:eastAsia="Calibri"/>
        </w:rPr>
        <w:t>редакции согласно приложению к настоящему постановлению.</w:t>
      </w:r>
    </w:p>
    <w:p w:rsidR="00AA1A77" w:rsidRPr="00AA1A77" w:rsidRDefault="00AA1A77" w:rsidP="00AA1A77">
      <w:pPr>
        <w:tabs>
          <w:tab w:val="left" w:pos="1134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1.2.</w:t>
      </w:r>
      <w:r w:rsidRPr="00AA1A77">
        <w:rPr>
          <w:rFonts w:eastAsia="Calibri"/>
        </w:rPr>
        <w:t>Приложение 3 к настоящему постановлению читать в новой редакции.</w:t>
      </w:r>
    </w:p>
    <w:p w:rsidR="009F5207" w:rsidRPr="00A22CD8" w:rsidRDefault="009F5207" w:rsidP="009F5207">
      <w:pPr>
        <w:pStyle w:val="af2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</w:rPr>
      </w:pPr>
      <w:r w:rsidRPr="00A22CD8">
        <w:rPr>
          <w:color w:val="000000"/>
        </w:rPr>
        <w:t xml:space="preserve">Настоящее постановление подлежит размещению на официальном сайте муниципального образования </w:t>
      </w:r>
      <w:r w:rsidRPr="00A22CD8">
        <w:t>Клопицкое сельское поселение в сети Интернет.</w:t>
      </w:r>
    </w:p>
    <w:p w:rsidR="009F5207" w:rsidRPr="00A22CD8" w:rsidRDefault="009F5207" w:rsidP="009F5207">
      <w:pPr>
        <w:pStyle w:val="af2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</w:rPr>
      </w:pPr>
      <w:r w:rsidRPr="00A22CD8">
        <w:rPr>
          <w:rFonts w:eastAsia="Calibri"/>
        </w:rPr>
        <w:t>Настоящее постановление вступает в силу после его официального опубликования (обнародования).</w:t>
      </w:r>
    </w:p>
    <w:p w:rsidR="009F5207" w:rsidRPr="00A22CD8" w:rsidRDefault="009F5207" w:rsidP="009F5207">
      <w:pPr>
        <w:pStyle w:val="af2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</w:rPr>
      </w:pPr>
      <w:proofErr w:type="gramStart"/>
      <w:r w:rsidRPr="00A22CD8">
        <w:rPr>
          <w:rFonts w:eastAsia="Calibri"/>
        </w:rPr>
        <w:t>Контроль за</w:t>
      </w:r>
      <w:proofErr w:type="gramEnd"/>
      <w:r w:rsidRPr="00A22CD8">
        <w:rPr>
          <w:rFonts w:eastAsia="Calibri"/>
        </w:rPr>
        <w:t xml:space="preserve"> исполнением настоящего постановления оставляю за собой.</w:t>
      </w:r>
    </w:p>
    <w:p w:rsidR="009F5207" w:rsidRDefault="009F5207" w:rsidP="009F5207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9F5207" w:rsidRPr="00DA774F" w:rsidRDefault="009F5207" w:rsidP="009F5207">
      <w:pPr>
        <w:autoSpaceDE w:val="0"/>
        <w:autoSpaceDN w:val="0"/>
        <w:adjustRightInd w:val="0"/>
        <w:rPr>
          <w:rFonts w:eastAsia="Calibri"/>
        </w:rPr>
      </w:pPr>
    </w:p>
    <w:p w:rsidR="009F5207" w:rsidRPr="00DA774F" w:rsidRDefault="009F5207" w:rsidP="009F5207">
      <w:pPr>
        <w:autoSpaceDE w:val="0"/>
        <w:autoSpaceDN w:val="0"/>
        <w:adjustRightInd w:val="0"/>
        <w:rPr>
          <w:rFonts w:eastAsia="Calibri"/>
        </w:rPr>
      </w:pPr>
      <w:r w:rsidRPr="00DA774F">
        <w:rPr>
          <w:rFonts w:eastAsia="Calibri"/>
        </w:rPr>
        <w:t>Глава администрации</w:t>
      </w:r>
    </w:p>
    <w:p w:rsidR="009F5207" w:rsidRPr="00DA774F" w:rsidRDefault="009F5207" w:rsidP="009F5207">
      <w:pPr>
        <w:autoSpaceDE w:val="0"/>
        <w:autoSpaceDN w:val="0"/>
        <w:adjustRightInd w:val="0"/>
        <w:rPr>
          <w:rFonts w:eastAsia="Calibri"/>
        </w:rPr>
      </w:pPr>
      <w:r w:rsidRPr="00DA774F">
        <w:rPr>
          <w:rFonts w:eastAsia="Calibri"/>
        </w:rPr>
        <w:t xml:space="preserve">МО </w:t>
      </w:r>
      <w:r>
        <w:rPr>
          <w:rFonts w:eastAsia="Calibri"/>
        </w:rPr>
        <w:t>Клопицкое</w:t>
      </w:r>
      <w:r w:rsidRPr="00DA774F">
        <w:rPr>
          <w:rFonts w:eastAsia="Calibri"/>
        </w:rPr>
        <w:t xml:space="preserve"> сельское поселение </w:t>
      </w:r>
      <w:r w:rsidRPr="00DA774F">
        <w:rPr>
          <w:rFonts w:eastAsia="Calibri"/>
        </w:rPr>
        <w:tab/>
      </w:r>
      <w:r w:rsidRPr="00DA774F">
        <w:rPr>
          <w:rFonts w:eastAsia="Calibri"/>
        </w:rPr>
        <w:tab/>
      </w:r>
      <w:r w:rsidRPr="00DA774F">
        <w:rPr>
          <w:rFonts w:eastAsia="Calibri"/>
        </w:rPr>
        <w:tab/>
      </w:r>
      <w:r>
        <w:rPr>
          <w:rFonts w:eastAsia="Calibri"/>
        </w:rPr>
        <w:t>Т.В.Комарова</w:t>
      </w:r>
    </w:p>
    <w:p w:rsidR="009F5207" w:rsidRDefault="009F5207" w:rsidP="00952E85">
      <w:pPr>
        <w:ind w:firstLine="720"/>
        <w:rPr>
          <w:color w:val="000000"/>
          <w:sz w:val="24"/>
          <w:szCs w:val="24"/>
        </w:rPr>
      </w:pPr>
    </w:p>
    <w:p w:rsidR="00AA1A77" w:rsidRDefault="00AA1A77" w:rsidP="008978B3">
      <w:pPr>
        <w:pStyle w:val="ConsPlusNormal"/>
        <w:ind w:left="50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E85" w:rsidRPr="006368B5" w:rsidRDefault="00952E85" w:rsidP="008978B3">
      <w:pPr>
        <w:pStyle w:val="ConsPlusNormal"/>
        <w:ind w:left="50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F2324" w:rsidRDefault="00952E85" w:rsidP="00C07480">
      <w:pPr>
        <w:pStyle w:val="ConsPlusNormal"/>
        <w:tabs>
          <w:tab w:val="left" w:pos="7230"/>
        </w:tabs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AF232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="00C07480">
        <w:rPr>
          <w:rFonts w:ascii="Times New Roman" w:hAnsi="Times New Roman" w:cs="Times New Roman"/>
          <w:sz w:val="24"/>
          <w:szCs w:val="24"/>
        </w:rPr>
        <w:t xml:space="preserve"> </w:t>
      </w:r>
      <w:r w:rsidR="00011C8F">
        <w:rPr>
          <w:rFonts w:ascii="Times New Roman" w:hAnsi="Times New Roman" w:cs="Times New Roman"/>
          <w:sz w:val="24"/>
          <w:szCs w:val="24"/>
        </w:rPr>
        <w:t>Клопицкого</w:t>
      </w:r>
      <w:r w:rsidR="008978B3">
        <w:rPr>
          <w:rFonts w:ascii="Times New Roman" w:hAnsi="Times New Roman" w:cs="Times New Roman"/>
          <w:sz w:val="24"/>
          <w:szCs w:val="24"/>
        </w:rPr>
        <w:t xml:space="preserve"> </w:t>
      </w:r>
      <w:r w:rsidR="00AF232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52E85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</w:p>
    <w:p w:rsidR="00AF2324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F2324" w:rsidRPr="006368B5" w:rsidRDefault="00D94431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2324">
        <w:rPr>
          <w:rFonts w:ascii="Times New Roman" w:hAnsi="Times New Roman" w:cs="Times New Roman"/>
          <w:sz w:val="24"/>
          <w:szCs w:val="24"/>
        </w:rPr>
        <w:t>т</w:t>
      </w:r>
      <w:r w:rsidR="00011C8F">
        <w:rPr>
          <w:rFonts w:ascii="Times New Roman" w:hAnsi="Times New Roman" w:cs="Times New Roman"/>
          <w:sz w:val="24"/>
          <w:szCs w:val="24"/>
        </w:rPr>
        <w:t xml:space="preserve"> </w:t>
      </w:r>
      <w:r w:rsidR="000A1AB2">
        <w:rPr>
          <w:rFonts w:ascii="Times New Roman" w:hAnsi="Times New Roman" w:cs="Times New Roman"/>
          <w:sz w:val="24"/>
          <w:szCs w:val="24"/>
        </w:rPr>
        <w:t>25</w:t>
      </w:r>
      <w:r w:rsidR="00AF2324">
        <w:rPr>
          <w:rFonts w:ascii="Times New Roman" w:hAnsi="Times New Roman" w:cs="Times New Roman"/>
          <w:sz w:val="24"/>
          <w:szCs w:val="24"/>
        </w:rPr>
        <w:t xml:space="preserve"> </w:t>
      </w:r>
      <w:r w:rsidR="000A1AB2">
        <w:rPr>
          <w:rFonts w:ascii="Times New Roman" w:hAnsi="Times New Roman" w:cs="Times New Roman"/>
          <w:sz w:val="24"/>
          <w:szCs w:val="24"/>
        </w:rPr>
        <w:t>января</w:t>
      </w:r>
      <w:r w:rsidR="00AF2324">
        <w:rPr>
          <w:rFonts w:ascii="Times New Roman" w:hAnsi="Times New Roman" w:cs="Times New Roman"/>
          <w:sz w:val="24"/>
          <w:szCs w:val="24"/>
        </w:rPr>
        <w:t xml:space="preserve"> 202</w:t>
      </w:r>
      <w:r w:rsidR="000A1AB2">
        <w:rPr>
          <w:rFonts w:ascii="Times New Roman" w:hAnsi="Times New Roman" w:cs="Times New Roman"/>
          <w:sz w:val="24"/>
          <w:szCs w:val="24"/>
        </w:rPr>
        <w:t>4</w:t>
      </w:r>
      <w:r w:rsidR="00C076C2">
        <w:rPr>
          <w:rFonts w:ascii="Times New Roman" w:hAnsi="Times New Roman" w:cs="Times New Roman"/>
          <w:sz w:val="24"/>
          <w:szCs w:val="24"/>
        </w:rPr>
        <w:t xml:space="preserve"> г. №</w:t>
      </w:r>
      <w:r w:rsidR="000A1AB2">
        <w:rPr>
          <w:rFonts w:ascii="Times New Roman" w:hAnsi="Times New Roman" w:cs="Times New Roman"/>
          <w:sz w:val="24"/>
          <w:szCs w:val="24"/>
        </w:rPr>
        <w:t xml:space="preserve"> 49</w:t>
      </w:r>
      <w:r w:rsidR="009F5207">
        <w:rPr>
          <w:rFonts w:ascii="Times New Roman" w:hAnsi="Times New Roman" w:cs="Times New Roman"/>
          <w:sz w:val="24"/>
          <w:szCs w:val="24"/>
        </w:rPr>
        <w:t xml:space="preserve"> </w:t>
      </w:r>
      <w:r w:rsidR="00C07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E85" w:rsidRPr="006368B5" w:rsidRDefault="00952E85" w:rsidP="008978B3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52E85" w:rsidRPr="006368B5" w:rsidRDefault="00952E85" w:rsidP="0075009C"/>
    <w:p w:rsidR="00952E85" w:rsidRPr="00952E85" w:rsidRDefault="00952E85" w:rsidP="0075009C">
      <w:pPr>
        <w:ind w:left="4956"/>
        <w:rPr>
          <w:color w:val="000000"/>
          <w:sz w:val="24"/>
          <w:szCs w:val="24"/>
        </w:rPr>
      </w:pPr>
    </w:p>
    <w:p w:rsidR="0072429E" w:rsidRPr="0072429E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952E85" w:rsidRPr="0072429E" w:rsidRDefault="00AF2324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 xml:space="preserve">муниципального образования </w:t>
      </w:r>
      <w:r w:rsidR="00011C8F">
        <w:rPr>
          <w:b/>
          <w:bCs/>
          <w:color w:val="000000"/>
          <w:sz w:val="24"/>
          <w:szCs w:val="24"/>
        </w:rPr>
        <w:t>Клопицкое</w:t>
      </w:r>
      <w:r w:rsidRPr="0072429E">
        <w:rPr>
          <w:b/>
          <w:bCs/>
          <w:color w:val="000000"/>
          <w:sz w:val="24"/>
          <w:szCs w:val="24"/>
        </w:rPr>
        <w:t xml:space="preserve"> сельское    поселение Волосовского муниципального района Ленинградской области</w:t>
      </w:r>
    </w:p>
    <w:p w:rsidR="00952E85" w:rsidRPr="0072429E" w:rsidRDefault="00952E85" w:rsidP="0075009C">
      <w:pPr>
        <w:jc w:val="center"/>
        <w:rPr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«</w:t>
      </w:r>
      <w:r w:rsidR="00D470B5">
        <w:rPr>
          <w:b/>
          <w:bCs/>
          <w:color w:val="000000"/>
          <w:sz w:val="24"/>
          <w:szCs w:val="24"/>
        </w:rPr>
        <w:t>Комплексное развитие</w:t>
      </w:r>
      <w:r w:rsidR="00C07480">
        <w:rPr>
          <w:b/>
          <w:bCs/>
          <w:color w:val="000000"/>
          <w:sz w:val="24"/>
          <w:szCs w:val="24"/>
        </w:rPr>
        <w:t xml:space="preserve"> территории </w:t>
      </w:r>
      <w:r w:rsidRPr="0072429E">
        <w:rPr>
          <w:b/>
          <w:bCs/>
          <w:color w:val="000000"/>
          <w:sz w:val="24"/>
          <w:szCs w:val="24"/>
        </w:rPr>
        <w:t xml:space="preserve"> </w:t>
      </w:r>
      <w:r w:rsidR="00011C8F">
        <w:rPr>
          <w:b/>
          <w:bCs/>
          <w:color w:val="000000"/>
          <w:sz w:val="24"/>
          <w:szCs w:val="24"/>
        </w:rPr>
        <w:t>Клопицкого</w:t>
      </w:r>
      <w:r w:rsidR="00AF2324" w:rsidRPr="0072429E">
        <w:rPr>
          <w:b/>
          <w:bCs/>
          <w:color w:val="000000"/>
          <w:sz w:val="24"/>
          <w:szCs w:val="24"/>
        </w:rPr>
        <w:t xml:space="preserve"> сельского поселения Волосовского муниципального района Ленинградской области</w:t>
      </w:r>
      <w:r w:rsidRPr="0072429E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ПАСПОРТ</w:t>
      </w:r>
    </w:p>
    <w:p w:rsidR="00952E85" w:rsidRPr="00542861" w:rsidRDefault="00952E85" w:rsidP="00542861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 xml:space="preserve">Муниципальной программы </w:t>
      </w:r>
      <w:r w:rsidR="00542861">
        <w:rPr>
          <w:b/>
          <w:bCs/>
          <w:color w:val="000000"/>
          <w:sz w:val="24"/>
          <w:szCs w:val="24"/>
        </w:rPr>
        <w:t xml:space="preserve"> </w:t>
      </w:r>
      <w:r w:rsidRPr="00952E85">
        <w:rPr>
          <w:b/>
          <w:bCs/>
          <w:color w:val="000000"/>
          <w:sz w:val="24"/>
          <w:szCs w:val="24"/>
        </w:rPr>
        <w:t>«</w:t>
      </w:r>
      <w:r w:rsidR="00D470B5">
        <w:rPr>
          <w:b/>
          <w:bCs/>
          <w:color w:val="000000"/>
          <w:sz w:val="24"/>
          <w:szCs w:val="24"/>
        </w:rPr>
        <w:t>Комплексное развитие</w:t>
      </w:r>
      <w:r w:rsidR="00A3631A">
        <w:rPr>
          <w:b/>
          <w:bCs/>
          <w:color w:val="000000"/>
          <w:sz w:val="24"/>
          <w:szCs w:val="24"/>
        </w:rPr>
        <w:t xml:space="preserve"> территории</w:t>
      </w:r>
      <w:r w:rsidRPr="00952E85">
        <w:rPr>
          <w:b/>
          <w:bCs/>
          <w:color w:val="000000"/>
          <w:sz w:val="24"/>
          <w:szCs w:val="24"/>
        </w:rPr>
        <w:t xml:space="preserve"> </w:t>
      </w:r>
      <w:r w:rsidR="00011C8F">
        <w:rPr>
          <w:b/>
          <w:bCs/>
          <w:color w:val="000000"/>
          <w:sz w:val="24"/>
          <w:szCs w:val="24"/>
        </w:rPr>
        <w:t>Клопицкого</w:t>
      </w:r>
      <w:r w:rsidR="00221EB1">
        <w:rPr>
          <w:b/>
          <w:bCs/>
          <w:color w:val="000000"/>
          <w:sz w:val="24"/>
          <w:szCs w:val="24"/>
        </w:rPr>
        <w:t xml:space="preserve"> </w:t>
      </w:r>
      <w:r w:rsidR="00542861" w:rsidRPr="00AF2324">
        <w:rPr>
          <w:b/>
          <w:bCs/>
          <w:color w:val="000000"/>
          <w:sz w:val="24"/>
          <w:szCs w:val="24"/>
        </w:rPr>
        <w:t>сельского поселения Волосовского муниципального района Ленинградской области</w:t>
      </w:r>
      <w:r w:rsidRPr="00952E85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tbl>
      <w:tblPr>
        <w:tblW w:w="9996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5"/>
        <w:gridCol w:w="6451"/>
      </w:tblGrid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202</w:t>
            </w:r>
            <w:r w:rsidR="000A1AB2">
              <w:rPr>
                <w:color w:val="000000"/>
                <w:sz w:val="24"/>
                <w:szCs w:val="24"/>
              </w:rPr>
              <w:t>4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5324C5">
              <w:rPr>
                <w:color w:val="000000"/>
                <w:sz w:val="24"/>
                <w:szCs w:val="24"/>
              </w:rPr>
              <w:t>6</w:t>
            </w:r>
            <w:r w:rsidRPr="00952E85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542861" w:rsidP="00011C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011C8F">
              <w:rPr>
                <w:color w:val="000000"/>
                <w:sz w:val="24"/>
                <w:szCs w:val="24"/>
              </w:rPr>
              <w:t>Клопицкое</w:t>
            </w:r>
            <w:r>
              <w:rPr>
                <w:color w:val="000000"/>
                <w:sz w:val="24"/>
                <w:szCs w:val="24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52E85" w:rsidRPr="00952E85" w:rsidTr="00542861">
        <w:trPr>
          <w:trHeight w:val="766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Повышение</w:t>
            </w:r>
            <w:r w:rsidR="00E36599">
              <w:rPr>
                <w:color w:val="000000"/>
                <w:sz w:val="24"/>
                <w:szCs w:val="24"/>
              </w:rPr>
              <w:t xml:space="preserve"> качества </w:t>
            </w:r>
            <w:r w:rsidRPr="00952E85">
              <w:rPr>
                <w:color w:val="000000"/>
                <w:sz w:val="24"/>
                <w:szCs w:val="24"/>
              </w:rPr>
              <w:t xml:space="preserve"> </w:t>
            </w:r>
            <w:r w:rsidR="00E36599">
              <w:rPr>
                <w:color w:val="000000"/>
                <w:sz w:val="24"/>
                <w:szCs w:val="24"/>
              </w:rPr>
              <w:t>среды проживания</w:t>
            </w:r>
            <w:r w:rsidRPr="00952E85">
              <w:rPr>
                <w:color w:val="000000"/>
                <w:sz w:val="24"/>
                <w:szCs w:val="24"/>
              </w:rPr>
              <w:t xml:space="preserve"> населения на территории </w:t>
            </w:r>
            <w:r w:rsidR="00011C8F">
              <w:rPr>
                <w:color w:val="000000"/>
                <w:sz w:val="24"/>
                <w:szCs w:val="24"/>
              </w:rPr>
              <w:t>Клопицкого</w:t>
            </w:r>
            <w:r w:rsidR="00E03B7A">
              <w:rPr>
                <w:color w:val="000000"/>
                <w:sz w:val="24"/>
                <w:szCs w:val="24"/>
              </w:rPr>
              <w:t xml:space="preserve"> сельского</w:t>
            </w:r>
            <w:r w:rsidRPr="00952E85">
              <w:rPr>
                <w:color w:val="000000"/>
                <w:sz w:val="24"/>
                <w:szCs w:val="24"/>
              </w:rPr>
              <w:t xml:space="preserve"> поселения</w:t>
            </w:r>
            <w:r w:rsidR="00BB7481">
              <w:rPr>
                <w:color w:val="000000"/>
                <w:sz w:val="24"/>
                <w:szCs w:val="24"/>
              </w:rPr>
              <w:t xml:space="preserve"> Волосовского муниципального района Ленинградской области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42861" w:rsidRDefault="00542861" w:rsidP="0075009C">
            <w:pPr>
              <w:rPr>
                <w:color w:val="000000"/>
                <w:sz w:val="24"/>
                <w:szCs w:val="24"/>
              </w:rPr>
            </w:pPr>
            <w:r w:rsidRPr="00542861">
              <w:rPr>
                <w:color w:val="000000"/>
                <w:sz w:val="24"/>
                <w:szCs w:val="24"/>
              </w:rPr>
              <w:t>Совершенствование системы профилактических мер по повышению  общественной безопасности жизнедеятельности населения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Ожидаемые результаты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Реализация мероприятий муниципальной программы позволит повысить уровень безопасности жизнедеятельности населения за счёт</w:t>
            </w:r>
            <w:r w:rsidR="00542861">
              <w:rPr>
                <w:color w:val="000000"/>
                <w:sz w:val="24"/>
                <w:szCs w:val="24"/>
              </w:rPr>
              <w:t xml:space="preserve"> 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</w:p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A97" w:rsidRDefault="0045023C" w:rsidP="000850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 на 202</w:t>
            </w:r>
            <w:r w:rsidR="000A1AB2">
              <w:rPr>
                <w:color w:val="000000"/>
                <w:sz w:val="24"/>
                <w:szCs w:val="24"/>
              </w:rPr>
              <w:t>4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5324C5">
              <w:rPr>
                <w:color w:val="000000"/>
                <w:sz w:val="24"/>
                <w:szCs w:val="24"/>
              </w:rPr>
              <w:t>6</w:t>
            </w:r>
            <w:r w:rsidRPr="00952E85">
              <w:rPr>
                <w:color w:val="000000"/>
                <w:sz w:val="24"/>
                <w:szCs w:val="24"/>
              </w:rPr>
              <w:t xml:space="preserve">гг. составляет 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-  </w:t>
            </w:r>
          </w:p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A1AB2">
              <w:rPr>
                <w:b/>
                <w:bCs/>
                <w:color w:val="000000"/>
                <w:sz w:val="24"/>
                <w:szCs w:val="24"/>
              </w:rPr>
              <w:t>80 937,14</w:t>
            </w:r>
            <w:r w:rsidR="00CF42D8">
              <w:rPr>
                <w:b/>
                <w:bCs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CF42D8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CF42D8">
              <w:rPr>
                <w:b/>
                <w:bCs/>
                <w:color w:val="000000"/>
                <w:sz w:val="24"/>
                <w:szCs w:val="24"/>
              </w:rPr>
              <w:t>уб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45023C" w:rsidRPr="00952E85" w:rsidRDefault="0045023C" w:rsidP="0008509B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45023C" w:rsidRPr="009970DF" w:rsidRDefault="00A72D5C" w:rsidP="0008509B">
            <w:pPr>
              <w:ind w:firstLine="45"/>
              <w:rPr>
                <w:b/>
                <w:color w:val="000000"/>
                <w:sz w:val="24"/>
                <w:szCs w:val="24"/>
              </w:rPr>
            </w:pPr>
            <w:r w:rsidRPr="009970DF">
              <w:rPr>
                <w:b/>
                <w:color w:val="000000"/>
                <w:sz w:val="24"/>
                <w:szCs w:val="24"/>
                <w:u w:val="single"/>
              </w:rPr>
              <w:t>202</w:t>
            </w:r>
            <w:r w:rsidR="000A1AB2">
              <w:rPr>
                <w:b/>
                <w:color w:val="000000"/>
                <w:sz w:val="24"/>
                <w:szCs w:val="24"/>
                <w:u w:val="single"/>
              </w:rPr>
              <w:t>4</w:t>
            </w:r>
            <w:r w:rsidR="0045023C" w:rsidRPr="009970DF">
              <w:rPr>
                <w:b/>
                <w:color w:val="000000"/>
                <w:sz w:val="24"/>
                <w:szCs w:val="24"/>
                <w:u w:val="single"/>
              </w:rPr>
              <w:t xml:space="preserve"> год </w:t>
            </w:r>
            <w:r w:rsidR="0045023C" w:rsidRPr="009970DF">
              <w:rPr>
                <w:b/>
                <w:color w:val="000000"/>
                <w:sz w:val="24"/>
                <w:szCs w:val="24"/>
              </w:rPr>
              <w:t>–</w:t>
            </w:r>
            <w:r w:rsidR="0045023C" w:rsidRPr="009970D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A1AB2">
              <w:rPr>
                <w:b/>
                <w:bCs/>
                <w:color w:val="000000"/>
                <w:sz w:val="24"/>
                <w:szCs w:val="24"/>
              </w:rPr>
              <w:t>29 744,20</w:t>
            </w:r>
            <w:r w:rsidR="0045023C" w:rsidRPr="009970DF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45023C" w:rsidRPr="009970DF" w:rsidRDefault="00A72D5C" w:rsidP="0008509B">
            <w:pPr>
              <w:ind w:firstLine="45"/>
              <w:rPr>
                <w:b/>
                <w:color w:val="000000"/>
                <w:sz w:val="24"/>
                <w:szCs w:val="24"/>
              </w:rPr>
            </w:pPr>
            <w:r w:rsidRPr="009970DF">
              <w:rPr>
                <w:b/>
                <w:color w:val="000000"/>
                <w:sz w:val="24"/>
                <w:szCs w:val="24"/>
                <w:u w:val="single"/>
              </w:rPr>
              <w:t>202</w:t>
            </w:r>
            <w:r w:rsidR="000A1AB2">
              <w:rPr>
                <w:b/>
                <w:color w:val="000000"/>
                <w:sz w:val="24"/>
                <w:szCs w:val="24"/>
                <w:u w:val="single"/>
              </w:rPr>
              <w:t>5</w:t>
            </w:r>
            <w:r w:rsidR="0045023C" w:rsidRPr="009970DF">
              <w:rPr>
                <w:b/>
                <w:color w:val="000000"/>
                <w:sz w:val="24"/>
                <w:szCs w:val="24"/>
                <w:u w:val="single"/>
              </w:rPr>
              <w:t xml:space="preserve"> год</w:t>
            </w:r>
            <w:r w:rsidR="0045023C" w:rsidRPr="009970DF">
              <w:rPr>
                <w:b/>
                <w:color w:val="000000"/>
                <w:sz w:val="24"/>
                <w:szCs w:val="24"/>
              </w:rPr>
              <w:t xml:space="preserve"> – </w:t>
            </w:r>
            <w:r w:rsidR="00E9705A">
              <w:rPr>
                <w:b/>
                <w:color w:val="000000"/>
                <w:sz w:val="24"/>
                <w:szCs w:val="24"/>
              </w:rPr>
              <w:t>28 486,92</w:t>
            </w:r>
            <w:r w:rsidR="0045023C" w:rsidRPr="009970DF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5324C5" w:rsidRPr="0059522D" w:rsidRDefault="00D17D04" w:rsidP="00403FEF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9970DF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5023C" w:rsidRPr="009970DF">
              <w:rPr>
                <w:b/>
                <w:color w:val="000000"/>
                <w:sz w:val="24"/>
                <w:szCs w:val="24"/>
                <w:u w:val="single"/>
              </w:rPr>
              <w:t>202</w:t>
            </w:r>
            <w:r w:rsidR="000A1AB2">
              <w:rPr>
                <w:b/>
                <w:color w:val="000000"/>
                <w:sz w:val="24"/>
                <w:szCs w:val="24"/>
                <w:u w:val="single"/>
              </w:rPr>
              <w:t>6</w:t>
            </w:r>
            <w:r w:rsidR="0045023C" w:rsidRPr="009970DF">
              <w:rPr>
                <w:b/>
                <w:color w:val="000000"/>
                <w:sz w:val="24"/>
                <w:szCs w:val="24"/>
                <w:u w:val="single"/>
              </w:rPr>
              <w:t xml:space="preserve"> год</w:t>
            </w:r>
            <w:r w:rsidR="0045023C" w:rsidRPr="009970DF">
              <w:rPr>
                <w:b/>
                <w:color w:val="000000"/>
                <w:sz w:val="24"/>
                <w:szCs w:val="24"/>
              </w:rPr>
              <w:t xml:space="preserve"> – </w:t>
            </w:r>
            <w:r w:rsidR="00E9705A">
              <w:rPr>
                <w:b/>
                <w:color w:val="000000"/>
                <w:sz w:val="24"/>
                <w:szCs w:val="24"/>
              </w:rPr>
              <w:t>22 706,02</w:t>
            </w:r>
            <w:r w:rsidR="0045023C" w:rsidRPr="009970DF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45023C" w:rsidRPr="009970DF">
              <w:rPr>
                <w:b/>
                <w:bCs/>
                <w:iCs/>
                <w:color w:val="000000"/>
                <w:sz w:val="24"/>
                <w:szCs w:val="24"/>
              </w:rPr>
              <w:t>тыс. руб</w:t>
            </w:r>
            <w:r w:rsidR="0045023C" w:rsidRPr="009970DF">
              <w:rPr>
                <w:b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D470B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0B5" w:rsidRPr="00952E85" w:rsidRDefault="00D470B5" w:rsidP="007500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0B5" w:rsidRPr="00544CF4" w:rsidRDefault="00544CF4" w:rsidP="00A37B37">
            <w:pPr>
              <w:rPr>
                <w:color w:val="000000"/>
                <w:sz w:val="24"/>
                <w:szCs w:val="24"/>
              </w:rPr>
            </w:pPr>
            <w:r w:rsidRPr="00544CF4">
              <w:rPr>
                <w:sz w:val="24"/>
                <w:szCs w:val="24"/>
              </w:rPr>
              <w:t xml:space="preserve">Налоговые расходы предусмотрены (приложение </w:t>
            </w:r>
            <w:r w:rsidR="00A37B37">
              <w:rPr>
                <w:sz w:val="24"/>
                <w:szCs w:val="24"/>
              </w:rPr>
              <w:t>4</w:t>
            </w:r>
            <w:r w:rsidRPr="00544CF4">
              <w:rPr>
                <w:sz w:val="24"/>
                <w:szCs w:val="24"/>
              </w:rPr>
              <w:t xml:space="preserve"> к муниципальной программе)</w:t>
            </w:r>
          </w:p>
        </w:tc>
      </w:tr>
    </w:tbl>
    <w:p w:rsidR="00952E85" w:rsidRDefault="00952E85" w:rsidP="0059522D">
      <w:pPr>
        <w:rPr>
          <w:color w:val="000000"/>
          <w:sz w:val="24"/>
          <w:szCs w:val="24"/>
        </w:rPr>
      </w:pPr>
    </w:p>
    <w:p w:rsidR="00A37B37" w:rsidRDefault="00A37B37" w:rsidP="0059522D">
      <w:pPr>
        <w:ind w:left="4248"/>
        <w:rPr>
          <w:bCs/>
          <w:sz w:val="20"/>
          <w:szCs w:val="20"/>
        </w:rPr>
        <w:sectPr w:rsidR="00A37B37" w:rsidSect="003F0769">
          <w:footerReference w:type="even" r:id="rId8"/>
          <w:pgSz w:w="11906" w:h="16838"/>
          <w:pgMar w:top="1134" w:right="850" w:bottom="1134" w:left="1276" w:header="708" w:footer="708" w:gutter="0"/>
          <w:pgNumType w:start="1"/>
          <w:cols w:space="708"/>
          <w:docGrid w:linePitch="360"/>
        </w:sectPr>
      </w:pPr>
    </w:p>
    <w:tbl>
      <w:tblPr>
        <w:tblW w:w="15310" w:type="dxa"/>
        <w:tblInd w:w="-318" w:type="dxa"/>
        <w:tblLayout w:type="fixed"/>
        <w:tblLook w:val="04A0"/>
      </w:tblPr>
      <w:tblGrid>
        <w:gridCol w:w="3828"/>
        <w:gridCol w:w="1560"/>
        <w:gridCol w:w="1701"/>
        <w:gridCol w:w="1134"/>
        <w:gridCol w:w="992"/>
        <w:gridCol w:w="1276"/>
        <w:gridCol w:w="1275"/>
        <w:gridCol w:w="1418"/>
        <w:gridCol w:w="2126"/>
      </w:tblGrid>
      <w:tr w:rsidR="00F24A0C" w:rsidRPr="00F24A0C" w:rsidTr="00F24A0C">
        <w:trPr>
          <w:trHeight w:val="26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ind w:left="175" w:hanging="175"/>
              <w:jc w:val="right"/>
              <w:rPr>
                <w:color w:val="000000"/>
                <w:sz w:val="22"/>
                <w:szCs w:val="22"/>
              </w:rPr>
            </w:pPr>
            <w:r w:rsidRPr="00F24A0C">
              <w:rPr>
                <w:color w:val="000000"/>
                <w:sz w:val="22"/>
                <w:szCs w:val="22"/>
              </w:rPr>
              <w:t>Приложение №3</w:t>
            </w:r>
            <w:r w:rsidRPr="00F24A0C">
              <w:rPr>
                <w:color w:val="000000"/>
                <w:sz w:val="22"/>
                <w:szCs w:val="22"/>
              </w:rPr>
              <w:br/>
              <w:t xml:space="preserve">к муниципальной </w:t>
            </w:r>
            <w:r>
              <w:rPr>
                <w:color w:val="000000"/>
                <w:sz w:val="22"/>
                <w:szCs w:val="22"/>
              </w:rPr>
              <w:t xml:space="preserve">программе </w:t>
            </w:r>
            <w:r>
              <w:rPr>
                <w:color w:val="000000"/>
                <w:sz w:val="22"/>
                <w:szCs w:val="22"/>
              </w:rPr>
              <w:br/>
              <w:t>Клопицкого сельского</w:t>
            </w:r>
            <w:r w:rsidRPr="00F24A0C">
              <w:rPr>
                <w:color w:val="000000"/>
                <w:sz w:val="22"/>
                <w:szCs w:val="22"/>
              </w:rPr>
              <w:t xml:space="preserve"> поселения Вол</w:t>
            </w:r>
            <w:r>
              <w:rPr>
                <w:color w:val="000000"/>
                <w:sz w:val="22"/>
                <w:szCs w:val="22"/>
              </w:rPr>
              <w:t xml:space="preserve">осовского муниципального района </w:t>
            </w:r>
            <w:r w:rsidRPr="00F24A0C">
              <w:rPr>
                <w:color w:val="000000"/>
                <w:sz w:val="22"/>
                <w:szCs w:val="22"/>
              </w:rPr>
              <w:t xml:space="preserve">Ленинградской области </w:t>
            </w:r>
            <w:r w:rsidRPr="00F24A0C">
              <w:rPr>
                <w:color w:val="000000"/>
                <w:sz w:val="22"/>
                <w:szCs w:val="22"/>
              </w:rPr>
              <w:br/>
              <w:t>«Комплексное развитие Клопицкого сельского поселения Волосовского муниципального района Ленинг</w:t>
            </w:r>
            <w:r>
              <w:rPr>
                <w:color w:val="000000"/>
                <w:sz w:val="22"/>
                <w:szCs w:val="22"/>
              </w:rPr>
              <w:t xml:space="preserve">радской области»,  утвержденной </w:t>
            </w:r>
            <w:r w:rsidRPr="00F24A0C">
              <w:rPr>
                <w:color w:val="000000"/>
                <w:sz w:val="22"/>
                <w:szCs w:val="22"/>
              </w:rPr>
              <w:t>постановлением</w:t>
            </w:r>
            <w:r w:rsidRPr="00F24A0C">
              <w:rPr>
                <w:color w:val="000000"/>
                <w:sz w:val="22"/>
                <w:szCs w:val="22"/>
              </w:rPr>
              <w:br/>
              <w:t xml:space="preserve"> администрации муниципального образования Клопицкое сельское поселение Волосовского муниципального района Ленинградской области</w:t>
            </w:r>
            <w:r w:rsidRPr="00F24A0C">
              <w:rPr>
                <w:color w:val="000000"/>
                <w:sz w:val="22"/>
                <w:szCs w:val="22"/>
              </w:rPr>
              <w:br/>
              <w:t xml:space="preserve">от 25 января  2024г № 49. </w:t>
            </w:r>
          </w:p>
        </w:tc>
      </w:tr>
      <w:tr w:rsidR="00F24A0C" w:rsidRPr="00F24A0C" w:rsidTr="00F24A0C">
        <w:trPr>
          <w:trHeight w:val="645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A0C">
              <w:rPr>
                <w:b/>
                <w:bCs/>
                <w:color w:val="000000"/>
                <w:sz w:val="22"/>
                <w:szCs w:val="22"/>
              </w:rPr>
              <w:t>План реализации муниципальной программы "Комплексное развитие территории Клопицкого  сельского поселения Волосовского муниципального района Ленинградской области</w:t>
            </w:r>
          </w:p>
        </w:tc>
      </w:tr>
      <w:tr w:rsidR="00F24A0C" w:rsidRPr="00F24A0C" w:rsidTr="00F24A0C">
        <w:trPr>
          <w:trHeight w:val="2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4A0C" w:rsidRPr="00F24A0C" w:rsidTr="00F24A0C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 xml:space="preserve">Наименование муниципальной программы/структурного элемента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F24A0C" w:rsidRPr="00F24A0C" w:rsidTr="00F24A0C">
        <w:trPr>
          <w:trHeight w:val="2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F24A0C" w:rsidRPr="00F24A0C" w:rsidTr="00F24A0C">
        <w:trPr>
          <w:trHeight w:val="2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24A0C" w:rsidRPr="00F24A0C" w:rsidTr="00F24A0C">
        <w:trPr>
          <w:trHeight w:val="2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24A0C" w:rsidRPr="00F24A0C" w:rsidTr="00F24A0C">
        <w:trPr>
          <w:trHeight w:val="28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24A0C" w:rsidRPr="00F24A0C" w:rsidTr="00F24A0C">
        <w:trPr>
          <w:trHeight w:val="57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24A0C" w:rsidRPr="00F24A0C" w:rsidTr="00F24A0C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9</w:t>
            </w:r>
          </w:p>
        </w:tc>
      </w:tr>
      <w:tr w:rsidR="00F24A0C" w:rsidRPr="00F24A0C" w:rsidTr="00F24A0C">
        <w:trPr>
          <w:trHeight w:val="288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29 744,20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4 281,72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281,10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25 181,38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28 486,92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346,19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499,85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27 640,88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22 706,01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2 047,50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552,31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20 106,20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2024-2026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80 937,13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2 136,79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1 333,26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77 467,08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450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24A0C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A0C">
              <w:rPr>
                <w:b/>
                <w:bCs/>
                <w:color w:val="000000"/>
                <w:sz w:val="22"/>
                <w:szCs w:val="22"/>
              </w:rPr>
              <w:t>2 065,30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A0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A0C">
              <w:rPr>
                <w:b/>
                <w:bCs/>
                <w:color w:val="000000"/>
                <w:sz w:val="22"/>
                <w:szCs w:val="22"/>
              </w:rPr>
              <w:t>3 434,30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A0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A0C">
              <w:rPr>
                <w:b/>
                <w:bCs/>
                <w:color w:val="000000"/>
                <w:sz w:val="22"/>
                <w:szCs w:val="22"/>
              </w:rPr>
              <w:t>1 220,87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2"/>
                <w:szCs w:val="22"/>
              </w:rPr>
            </w:pPr>
            <w:r w:rsidRPr="00F24A0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24A0C" w:rsidRPr="00F24A0C" w:rsidTr="00F24A0C">
        <w:trPr>
          <w:trHeight w:val="450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Отраслевые проекты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2 065,30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923,90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1 220,87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690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Отраслевой проект "Благоустройство сельских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1 005,30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923,90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160,87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51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 xml:space="preserve">Расходы на реализацию комплекса мероприятий по борьбе с борщевиком </w:t>
            </w:r>
            <w:r w:rsidRPr="00F24A0C">
              <w:rPr>
                <w:color w:val="000000"/>
                <w:sz w:val="20"/>
                <w:szCs w:val="20"/>
              </w:rPr>
              <w:lastRenderedPageBreak/>
              <w:t>Сосновского на территориях муниципальных образований Ленинградской области (S4310)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lastRenderedPageBreak/>
              <w:t xml:space="preserve">Администрация Клопицкого </w:t>
            </w:r>
            <w:r w:rsidRPr="00F24A0C">
              <w:rPr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530,89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488,42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42,47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52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376,29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346,19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30,10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46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98,12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89,29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88,30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924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2 753,15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2 510,40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242,75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4A0C" w:rsidRPr="00F24A0C" w:rsidTr="00F24A0C">
        <w:trPr>
          <w:trHeight w:val="46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Расходы по созданию мест (площадок) накопления твердых коммунальных отходов (S4790)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503,15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462,90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40,25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4A0C" w:rsidRPr="00F24A0C" w:rsidTr="00F24A0C">
        <w:trPr>
          <w:trHeight w:val="46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4A0C" w:rsidRPr="00F24A0C" w:rsidTr="00F24A0C">
        <w:trPr>
          <w:trHeight w:val="46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4A0C" w:rsidRPr="00F24A0C" w:rsidTr="00F24A0C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по </w:t>
            </w:r>
            <w:proofErr w:type="spellStart"/>
            <w:r w:rsidRPr="00F24A0C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</w:t>
            </w:r>
            <w:proofErr w:type="spellEnd"/>
            <w:r w:rsidRPr="00F24A0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ликвидации несанкционированной свалки в </w:t>
            </w:r>
            <w:proofErr w:type="spellStart"/>
            <w:r w:rsidRPr="00F24A0C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 w:rsidRPr="00F24A0C">
              <w:rPr>
                <w:b/>
                <w:bCs/>
                <w:i/>
                <w:iCs/>
                <w:color w:val="000000"/>
                <w:sz w:val="20"/>
                <w:szCs w:val="20"/>
              </w:rPr>
              <w:t>.М</w:t>
            </w:r>
            <w:proofErr w:type="gramEnd"/>
            <w:r w:rsidRPr="00F24A0C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одолицы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2 047,50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202,5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4A0C" w:rsidRPr="00F24A0C" w:rsidTr="00F24A0C">
        <w:trPr>
          <w:trHeight w:val="924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1 060,00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1 060,00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4A0C" w:rsidRPr="00F24A0C" w:rsidTr="00F24A0C">
        <w:trPr>
          <w:trHeight w:val="46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  <w:proofErr w:type="gramStart"/>
            <w:r w:rsidRPr="00F24A0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24A0C">
              <w:rPr>
                <w:color w:val="000000"/>
                <w:sz w:val="20"/>
                <w:szCs w:val="20"/>
              </w:rPr>
              <w:t xml:space="preserve"> имеющих приоритетный социально-значимый характер" (S4200)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4A0C" w:rsidRPr="00F24A0C" w:rsidTr="00F24A0C">
        <w:trPr>
          <w:trHeight w:val="46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4A0C" w:rsidRPr="00F24A0C" w:rsidTr="00F24A0C">
        <w:trPr>
          <w:trHeight w:val="46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1 060,00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4A0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4A0C" w:rsidRPr="00F24A0C" w:rsidTr="00F24A0C">
        <w:trPr>
          <w:trHeight w:val="46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24A0C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A0C">
              <w:rPr>
                <w:b/>
                <w:bCs/>
                <w:color w:val="000000"/>
                <w:sz w:val="22"/>
                <w:szCs w:val="22"/>
              </w:rPr>
              <w:t>72 919,58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A0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A0C">
              <w:rPr>
                <w:b/>
                <w:bCs/>
                <w:color w:val="000000"/>
                <w:sz w:val="22"/>
                <w:szCs w:val="22"/>
              </w:rPr>
              <w:t>3 330,40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A0C">
              <w:rPr>
                <w:b/>
                <w:bCs/>
                <w:color w:val="000000"/>
                <w:sz w:val="22"/>
                <w:szCs w:val="22"/>
              </w:rPr>
              <w:t>1 333,26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A0C">
              <w:rPr>
                <w:b/>
                <w:bCs/>
                <w:color w:val="000000"/>
                <w:sz w:val="22"/>
                <w:szCs w:val="22"/>
              </w:rPr>
              <w:t>60 332,81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24A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24A0C" w:rsidRPr="00F24A0C" w:rsidTr="00F24A0C">
        <w:trPr>
          <w:trHeight w:val="465"/>
        </w:trPr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2"/>
                <w:szCs w:val="22"/>
              </w:rPr>
            </w:pPr>
            <w:r w:rsidRPr="00F24A0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8 816,37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281,10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6 225,27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46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2"/>
                <w:szCs w:val="22"/>
              </w:rPr>
            </w:pPr>
            <w:r w:rsidRPr="00F24A0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6 826,05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499,85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6 326,20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46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2"/>
                <w:szCs w:val="22"/>
              </w:rPr>
            </w:pPr>
            <w:r w:rsidRPr="00F24A0C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6 143,73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552,31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5 591,42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435"/>
        </w:trPr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2"/>
                <w:szCs w:val="22"/>
              </w:rPr>
            </w:pPr>
            <w:r w:rsidRPr="00F24A0C">
              <w:rPr>
                <w:color w:val="000000"/>
                <w:sz w:val="22"/>
                <w:szCs w:val="22"/>
              </w:rPr>
              <w:t>2024-2026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21 786,15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2 310,00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1 333,26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18 142,89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37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 xml:space="preserve">Мероприятия по </w:t>
            </w:r>
            <w:proofErr w:type="gramStart"/>
            <w:r w:rsidRPr="00F24A0C">
              <w:rPr>
                <w:color w:val="000000"/>
                <w:sz w:val="20"/>
                <w:szCs w:val="20"/>
              </w:rPr>
              <w:t>текущему</w:t>
            </w:r>
            <w:proofErr w:type="gramEnd"/>
            <w:r w:rsidRPr="00F24A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A0C">
              <w:rPr>
                <w:color w:val="000000"/>
                <w:sz w:val="20"/>
                <w:szCs w:val="20"/>
              </w:rPr>
              <w:t>ремонтиу</w:t>
            </w:r>
            <w:proofErr w:type="spellEnd"/>
            <w:r w:rsidRPr="00F24A0C">
              <w:rPr>
                <w:color w:val="000000"/>
                <w:sz w:val="20"/>
                <w:szCs w:val="20"/>
              </w:rPr>
              <w:t xml:space="preserve"> </w:t>
            </w:r>
            <w:r w:rsidRPr="00F24A0C">
              <w:rPr>
                <w:color w:val="000000"/>
                <w:sz w:val="20"/>
                <w:szCs w:val="20"/>
              </w:rPr>
              <w:lastRenderedPageBreak/>
              <w:t>дорог общего пользования муниципального  значения и сооружений на них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lastRenderedPageBreak/>
              <w:t>Администраци</w:t>
            </w:r>
            <w:r w:rsidRPr="00F24A0C">
              <w:rPr>
                <w:color w:val="000000"/>
                <w:sz w:val="20"/>
                <w:szCs w:val="20"/>
              </w:rPr>
              <w:lastRenderedPageBreak/>
              <w:t>я Клопицкого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34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36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36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Мероприятия по содержанию дорог  общего пользования муниципального значения и сооружений на них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5 305,50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281,10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5 024,40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36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5 826,05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499,85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5 326,20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34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5 143,73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552,31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4 591,42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81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(S4770)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2 510,87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200,87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73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63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936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"Строительство (приобретение), реконструкция и капитальный, текущий ремонт объектов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2 090,00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2 090,00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Газификация населенных пунктов муниципального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24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64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«Мероприятия в области жилищного хозяйства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8 780,00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8 780,00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2 760,00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3 210,00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3 210,00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2 810,00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672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«Мероприятия в области коммунального хозяйства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5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 «Мероприятия по повышению благоустроенности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41 053,43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1 020,40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32 109,92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5 859,93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5 984,08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5 262,10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4 111,04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6 193,00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37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34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42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484,72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968,61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39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1 580,00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46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1 580,00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288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288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 xml:space="preserve"> Мероприятия по организации  благоустройства территории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3 690,00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8 444,58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3 641,70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3 073,16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2 011,70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66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(S4660)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1 109,13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1 020,40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88,73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64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73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66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 xml:space="preserve"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</w:t>
            </w:r>
            <w:r w:rsidRPr="00F24A0C">
              <w:rPr>
                <w:color w:val="000000"/>
                <w:sz w:val="20"/>
                <w:szCs w:val="20"/>
              </w:rPr>
              <w:lastRenderedPageBreak/>
              <w:t>осуществлении местного самоуправления в иных формах на частях территорий муниципальных образований Ленинградской области" (S4770)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lastRenderedPageBreak/>
              <w:t>Администрация Клопицкого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64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73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2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8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37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43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45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720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45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42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40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924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F24A0C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малого, среднего предпринимательства и потребительского рынка муниципального образования Клопицкое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40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 xml:space="preserve">Ведение перечня муниципального имущества, предназначенного </w:t>
            </w:r>
            <w:proofErr w:type="gramStart"/>
            <w:r w:rsidRPr="00F24A0C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F24A0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24A0C">
              <w:rPr>
                <w:color w:val="000000"/>
                <w:sz w:val="20"/>
                <w:szCs w:val="20"/>
              </w:rPr>
              <w:t>предоставление</w:t>
            </w:r>
            <w:proofErr w:type="gramEnd"/>
            <w:r w:rsidRPr="00F24A0C">
              <w:rPr>
                <w:color w:val="000000"/>
                <w:sz w:val="20"/>
                <w:szCs w:val="20"/>
              </w:rPr>
              <w:t xml:space="preserve"> во владение (пользование) на долгосрочной основе субъектам малого и среднего предпринимательства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40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696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A0C" w:rsidRPr="00F24A0C" w:rsidRDefault="00F24A0C" w:rsidP="00F24A0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color w:val="000000"/>
                <w:sz w:val="20"/>
                <w:szCs w:val="20"/>
              </w:rPr>
            </w:pPr>
            <w:r w:rsidRPr="00F24A0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A0C" w:rsidRPr="00F24A0C" w:rsidTr="00F24A0C">
        <w:trPr>
          <w:trHeight w:val="555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A0C">
              <w:rPr>
                <w:b/>
                <w:bCs/>
                <w:color w:val="000000"/>
                <w:sz w:val="22"/>
                <w:szCs w:val="22"/>
              </w:rPr>
              <w:t>Итого проектная и процессная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A0C">
              <w:rPr>
                <w:b/>
                <w:bCs/>
                <w:color w:val="000000"/>
                <w:sz w:val="22"/>
                <w:szCs w:val="22"/>
              </w:rPr>
              <w:t>83 110,71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A0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A0C">
              <w:rPr>
                <w:b/>
                <w:bCs/>
                <w:color w:val="000000"/>
                <w:sz w:val="22"/>
                <w:szCs w:val="22"/>
              </w:rPr>
              <w:t>6 764,70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A0C">
              <w:rPr>
                <w:b/>
                <w:bCs/>
                <w:color w:val="000000"/>
                <w:sz w:val="22"/>
                <w:szCs w:val="22"/>
              </w:rPr>
              <w:t>1 333,26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A0C">
              <w:rPr>
                <w:b/>
                <w:bCs/>
                <w:color w:val="000000"/>
                <w:sz w:val="22"/>
                <w:szCs w:val="22"/>
              </w:rPr>
              <w:t>75 012,75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24A0C" w:rsidRPr="00F24A0C" w:rsidRDefault="00F24A0C" w:rsidP="00F24A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4A0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544CF4" w:rsidRPr="000D2CD8" w:rsidRDefault="00544CF4" w:rsidP="0059522D">
      <w:pPr>
        <w:rPr>
          <w:sz w:val="22"/>
          <w:szCs w:val="22"/>
        </w:rPr>
      </w:pPr>
    </w:p>
    <w:sectPr w:rsidR="00544CF4" w:rsidRPr="000D2CD8" w:rsidSect="009970DF">
      <w:headerReference w:type="default" r:id="rId9"/>
      <w:pgSz w:w="16838" w:h="11906" w:orient="landscape"/>
      <w:pgMar w:top="851" w:right="1134" w:bottom="127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274" w:rsidRDefault="00812274" w:rsidP="00AF6855">
      <w:r>
        <w:separator/>
      </w:r>
    </w:p>
  </w:endnote>
  <w:endnote w:type="continuationSeparator" w:id="0">
    <w:p w:rsidR="00812274" w:rsidRDefault="00812274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C5" w:rsidRDefault="00FC016D" w:rsidP="007500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52CC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52CC5" w:rsidRDefault="00152CC5" w:rsidP="007500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274" w:rsidRDefault="00812274" w:rsidP="00AF6855">
      <w:r>
        <w:separator/>
      </w:r>
    </w:p>
  </w:footnote>
  <w:footnote w:type="continuationSeparator" w:id="0">
    <w:p w:rsidR="00812274" w:rsidRDefault="00812274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C5" w:rsidRDefault="00152CC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4EF"/>
    <w:multiLevelType w:val="hybridMultilevel"/>
    <w:tmpl w:val="51E06E2A"/>
    <w:lvl w:ilvl="0" w:tplc="CE88EBF8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0A336F2"/>
    <w:multiLevelType w:val="hybridMultilevel"/>
    <w:tmpl w:val="C41CEB20"/>
    <w:lvl w:ilvl="0" w:tplc="6EAA0F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7B0D8E"/>
    <w:multiLevelType w:val="hybridMultilevel"/>
    <w:tmpl w:val="A01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766A"/>
    <w:multiLevelType w:val="hybridMultilevel"/>
    <w:tmpl w:val="38D6C7EE"/>
    <w:lvl w:ilvl="0" w:tplc="10285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B3C87"/>
    <w:multiLevelType w:val="multilevel"/>
    <w:tmpl w:val="4C689542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3F"/>
    <w:rsid w:val="00001CF4"/>
    <w:rsid w:val="00011C8F"/>
    <w:rsid w:val="00022EA1"/>
    <w:rsid w:val="000478EB"/>
    <w:rsid w:val="00056BBC"/>
    <w:rsid w:val="0007166C"/>
    <w:rsid w:val="00081612"/>
    <w:rsid w:val="0008509B"/>
    <w:rsid w:val="000A1AB2"/>
    <w:rsid w:val="000A4C8B"/>
    <w:rsid w:val="000E78DD"/>
    <w:rsid w:val="000F1A02"/>
    <w:rsid w:val="0010000E"/>
    <w:rsid w:val="0010772A"/>
    <w:rsid w:val="001300CB"/>
    <w:rsid w:val="00132F60"/>
    <w:rsid w:val="001348AD"/>
    <w:rsid w:val="00135495"/>
    <w:rsid w:val="00137667"/>
    <w:rsid w:val="00137C58"/>
    <w:rsid w:val="00144329"/>
    <w:rsid w:val="001464B2"/>
    <w:rsid w:val="00152CC5"/>
    <w:rsid w:val="0016189D"/>
    <w:rsid w:val="001A2440"/>
    <w:rsid w:val="001B4F8D"/>
    <w:rsid w:val="001B60FA"/>
    <w:rsid w:val="001C185C"/>
    <w:rsid w:val="001E3A75"/>
    <w:rsid w:val="001F1928"/>
    <w:rsid w:val="001F265D"/>
    <w:rsid w:val="00221EB1"/>
    <w:rsid w:val="00285D0C"/>
    <w:rsid w:val="00292A61"/>
    <w:rsid w:val="002A2B11"/>
    <w:rsid w:val="002B3269"/>
    <w:rsid w:val="002C06B5"/>
    <w:rsid w:val="002D7DE9"/>
    <w:rsid w:val="002E55F3"/>
    <w:rsid w:val="002F22EB"/>
    <w:rsid w:val="00315F77"/>
    <w:rsid w:val="00326996"/>
    <w:rsid w:val="00330B32"/>
    <w:rsid w:val="00337FDC"/>
    <w:rsid w:val="0038219C"/>
    <w:rsid w:val="00382B83"/>
    <w:rsid w:val="003B3F80"/>
    <w:rsid w:val="003D37C0"/>
    <w:rsid w:val="003D6291"/>
    <w:rsid w:val="003E689A"/>
    <w:rsid w:val="003F0769"/>
    <w:rsid w:val="003F794D"/>
    <w:rsid w:val="00401542"/>
    <w:rsid w:val="00403A97"/>
    <w:rsid w:val="00403FEF"/>
    <w:rsid w:val="0043001D"/>
    <w:rsid w:val="00431479"/>
    <w:rsid w:val="00432A39"/>
    <w:rsid w:val="0045023C"/>
    <w:rsid w:val="00462C49"/>
    <w:rsid w:val="00464844"/>
    <w:rsid w:val="0046617F"/>
    <w:rsid w:val="004914DD"/>
    <w:rsid w:val="00493F3A"/>
    <w:rsid w:val="004B5C4B"/>
    <w:rsid w:val="004D0DED"/>
    <w:rsid w:val="004D717F"/>
    <w:rsid w:val="004E1518"/>
    <w:rsid w:val="004E68A3"/>
    <w:rsid w:val="00501067"/>
    <w:rsid w:val="00504698"/>
    <w:rsid w:val="00511A2B"/>
    <w:rsid w:val="00522BD7"/>
    <w:rsid w:val="00523283"/>
    <w:rsid w:val="00527235"/>
    <w:rsid w:val="005324C5"/>
    <w:rsid w:val="00542861"/>
    <w:rsid w:val="00544CF4"/>
    <w:rsid w:val="00550D8C"/>
    <w:rsid w:val="00554BEC"/>
    <w:rsid w:val="00560BBA"/>
    <w:rsid w:val="00563538"/>
    <w:rsid w:val="0057708C"/>
    <w:rsid w:val="0059522D"/>
    <w:rsid w:val="00595F6F"/>
    <w:rsid w:val="005A3528"/>
    <w:rsid w:val="005B386A"/>
    <w:rsid w:val="005C0140"/>
    <w:rsid w:val="00607258"/>
    <w:rsid w:val="006368B5"/>
    <w:rsid w:val="00637ADC"/>
    <w:rsid w:val="006415B0"/>
    <w:rsid w:val="00643332"/>
    <w:rsid w:val="006463D8"/>
    <w:rsid w:val="00653A17"/>
    <w:rsid w:val="006776CF"/>
    <w:rsid w:val="00681529"/>
    <w:rsid w:val="00691F5A"/>
    <w:rsid w:val="006A0AB5"/>
    <w:rsid w:val="006B16FE"/>
    <w:rsid w:val="006B6EEE"/>
    <w:rsid w:val="006F6F44"/>
    <w:rsid w:val="00711921"/>
    <w:rsid w:val="00723562"/>
    <w:rsid w:val="0072429E"/>
    <w:rsid w:val="0075009C"/>
    <w:rsid w:val="00794B41"/>
    <w:rsid w:val="00796BD1"/>
    <w:rsid w:val="007C11AC"/>
    <w:rsid w:val="007E21ED"/>
    <w:rsid w:val="00802374"/>
    <w:rsid w:val="00812274"/>
    <w:rsid w:val="00841230"/>
    <w:rsid w:val="008472EB"/>
    <w:rsid w:val="00857A1C"/>
    <w:rsid w:val="0087373F"/>
    <w:rsid w:val="0088003D"/>
    <w:rsid w:val="008942B3"/>
    <w:rsid w:val="008978B3"/>
    <w:rsid w:val="008A1108"/>
    <w:rsid w:val="008A237A"/>
    <w:rsid w:val="008A2C62"/>
    <w:rsid w:val="008A3858"/>
    <w:rsid w:val="008A464F"/>
    <w:rsid w:val="008B05EB"/>
    <w:rsid w:val="008B4B18"/>
    <w:rsid w:val="008E4DE8"/>
    <w:rsid w:val="00926947"/>
    <w:rsid w:val="00952E85"/>
    <w:rsid w:val="0095679B"/>
    <w:rsid w:val="00964356"/>
    <w:rsid w:val="009840BA"/>
    <w:rsid w:val="009847E6"/>
    <w:rsid w:val="00986C0E"/>
    <w:rsid w:val="00996F6B"/>
    <w:rsid w:val="009970A4"/>
    <w:rsid w:val="009970DF"/>
    <w:rsid w:val="009B0631"/>
    <w:rsid w:val="009E105B"/>
    <w:rsid w:val="009E165E"/>
    <w:rsid w:val="009F5207"/>
    <w:rsid w:val="00A01568"/>
    <w:rsid w:val="00A03876"/>
    <w:rsid w:val="00A11780"/>
    <w:rsid w:val="00A13C7B"/>
    <w:rsid w:val="00A3631A"/>
    <w:rsid w:val="00A37B24"/>
    <w:rsid w:val="00A37B37"/>
    <w:rsid w:val="00A57872"/>
    <w:rsid w:val="00A6643F"/>
    <w:rsid w:val="00A72D5C"/>
    <w:rsid w:val="00AA1A77"/>
    <w:rsid w:val="00AB4A43"/>
    <w:rsid w:val="00AC3C22"/>
    <w:rsid w:val="00AE1A2A"/>
    <w:rsid w:val="00AE7207"/>
    <w:rsid w:val="00AF2324"/>
    <w:rsid w:val="00AF3F6F"/>
    <w:rsid w:val="00AF6855"/>
    <w:rsid w:val="00B32CE4"/>
    <w:rsid w:val="00B52D22"/>
    <w:rsid w:val="00B6135C"/>
    <w:rsid w:val="00B77715"/>
    <w:rsid w:val="00B83D8D"/>
    <w:rsid w:val="00B95FEE"/>
    <w:rsid w:val="00BB7481"/>
    <w:rsid w:val="00BC44C9"/>
    <w:rsid w:val="00BD0C0A"/>
    <w:rsid w:val="00BE0E7D"/>
    <w:rsid w:val="00BE21B2"/>
    <w:rsid w:val="00BF2B0B"/>
    <w:rsid w:val="00BF5B92"/>
    <w:rsid w:val="00C02329"/>
    <w:rsid w:val="00C02E27"/>
    <w:rsid w:val="00C02F75"/>
    <w:rsid w:val="00C07480"/>
    <w:rsid w:val="00C076C2"/>
    <w:rsid w:val="00C07D75"/>
    <w:rsid w:val="00C106B5"/>
    <w:rsid w:val="00C142AC"/>
    <w:rsid w:val="00C16762"/>
    <w:rsid w:val="00C225BB"/>
    <w:rsid w:val="00C24A8D"/>
    <w:rsid w:val="00C3312D"/>
    <w:rsid w:val="00C70CEF"/>
    <w:rsid w:val="00C90B4A"/>
    <w:rsid w:val="00CE7FFC"/>
    <w:rsid w:val="00CF30C1"/>
    <w:rsid w:val="00CF42D8"/>
    <w:rsid w:val="00D17D04"/>
    <w:rsid w:val="00D17FC1"/>
    <w:rsid w:val="00D272EE"/>
    <w:rsid w:val="00D368DC"/>
    <w:rsid w:val="00D44E76"/>
    <w:rsid w:val="00D470B5"/>
    <w:rsid w:val="00D76E1C"/>
    <w:rsid w:val="00D86525"/>
    <w:rsid w:val="00D92CFE"/>
    <w:rsid w:val="00D94431"/>
    <w:rsid w:val="00D97342"/>
    <w:rsid w:val="00DA06EC"/>
    <w:rsid w:val="00DD2522"/>
    <w:rsid w:val="00DE451D"/>
    <w:rsid w:val="00DE4FD0"/>
    <w:rsid w:val="00DE7F9F"/>
    <w:rsid w:val="00E03084"/>
    <w:rsid w:val="00E03B7A"/>
    <w:rsid w:val="00E05535"/>
    <w:rsid w:val="00E13229"/>
    <w:rsid w:val="00E15A4D"/>
    <w:rsid w:val="00E36599"/>
    <w:rsid w:val="00E46B23"/>
    <w:rsid w:val="00E46BAC"/>
    <w:rsid w:val="00E57487"/>
    <w:rsid w:val="00E6757B"/>
    <w:rsid w:val="00E9705A"/>
    <w:rsid w:val="00EB0ED8"/>
    <w:rsid w:val="00EF6591"/>
    <w:rsid w:val="00F24A0C"/>
    <w:rsid w:val="00F335B8"/>
    <w:rsid w:val="00F33A26"/>
    <w:rsid w:val="00F4320C"/>
    <w:rsid w:val="00F46BCC"/>
    <w:rsid w:val="00F71B7A"/>
    <w:rsid w:val="00F732E4"/>
    <w:rsid w:val="00F748DA"/>
    <w:rsid w:val="00F7624A"/>
    <w:rsid w:val="00F81E9A"/>
    <w:rsid w:val="00F8282C"/>
    <w:rsid w:val="00FC016D"/>
    <w:rsid w:val="00FC57CD"/>
    <w:rsid w:val="00FD3243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86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5B386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386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5B386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B386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5B386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5B386A"/>
    <w:rPr>
      <w:sz w:val="24"/>
    </w:rPr>
  </w:style>
  <w:style w:type="paragraph" w:styleId="3">
    <w:name w:val="Body Text 3"/>
    <w:basedOn w:val="a"/>
    <w:rsid w:val="005B386A"/>
    <w:pPr>
      <w:ind w:right="850"/>
    </w:pPr>
    <w:rPr>
      <w:sz w:val="24"/>
    </w:rPr>
  </w:style>
  <w:style w:type="paragraph" w:styleId="20">
    <w:name w:val="Body Text 2"/>
    <w:basedOn w:val="a"/>
    <w:rsid w:val="005B386A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B386A"/>
    <w:pPr>
      <w:ind w:hanging="142"/>
    </w:pPr>
    <w:rPr>
      <w:sz w:val="24"/>
    </w:rPr>
  </w:style>
  <w:style w:type="paragraph" w:styleId="21">
    <w:name w:val="Body Text Indent 2"/>
    <w:basedOn w:val="a"/>
    <w:rsid w:val="005B386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52E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952E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952E85"/>
  </w:style>
  <w:style w:type="paragraph" w:customStyle="1" w:styleId="af">
    <w:name w:val="Знак Знак Знак Знак Знак Знак"/>
    <w:basedOn w:val="a"/>
    <w:rsid w:val="00952E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uiPriority w:val="99"/>
    <w:rsid w:val="00952E8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52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x-tree-node-text">
    <w:name w:val="x-tree-node-text"/>
    <w:basedOn w:val="a0"/>
    <w:rsid w:val="00504698"/>
  </w:style>
  <w:style w:type="character" w:customStyle="1" w:styleId="ConsPlusNormal0">
    <w:name w:val="ConsPlusNormal Знак"/>
    <w:link w:val="ConsPlusNormal"/>
    <w:uiPriority w:val="99"/>
    <w:locked/>
    <w:rsid w:val="00550D8C"/>
    <w:rPr>
      <w:rFonts w:ascii="Calibri" w:hAnsi="Calibri" w:cs="Calibri"/>
      <w:sz w:val="22"/>
    </w:rPr>
  </w:style>
  <w:style w:type="character" w:styleId="af1">
    <w:name w:val="FollowedHyperlink"/>
    <w:basedOn w:val="a0"/>
    <w:uiPriority w:val="99"/>
    <w:unhideWhenUsed/>
    <w:rsid w:val="006A0AB5"/>
    <w:rPr>
      <w:color w:val="800080"/>
      <w:u w:val="single"/>
    </w:rPr>
  </w:style>
  <w:style w:type="paragraph" w:customStyle="1" w:styleId="xl65">
    <w:name w:val="xl65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6A0AB5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6A0AB5"/>
    <w:pP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6A0AB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9">
    <w:name w:val="xl69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6A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6A0AB5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6A0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6A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6A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6A0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6A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6A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A0AB5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A0AB5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A0A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6A0AB5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6A0A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6A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A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6A0AB5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A0AB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6A0A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6A0A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6A0A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6A0A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6A0A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6A0A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FC57CD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9F5207"/>
    <w:rPr>
      <w:sz w:val="28"/>
      <w:szCs w:val="28"/>
    </w:rPr>
  </w:style>
  <w:style w:type="paragraph" w:customStyle="1" w:styleId="xl63">
    <w:name w:val="xl63"/>
    <w:basedOn w:val="a"/>
    <w:rsid w:val="00F2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F24A0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F24A0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F24A0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F24A0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24A0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24A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24A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24A0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DBA1F-47CE-434D-8A5E-3328B8C1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номером.dot</Template>
  <TotalTime>48</TotalTime>
  <Pages>7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Svetlana</cp:lastModifiedBy>
  <cp:revision>4</cp:revision>
  <cp:lastPrinted>2024-01-30T13:10:00Z</cp:lastPrinted>
  <dcterms:created xsi:type="dcterms:W3CDTF">2024-01-31T07:06:00Z</dcterms:created>
  <dcterms:modified xsi:type="dcterms:W3CDTF">2024-01-31T07:56:00Z</dcterms:modified>
</cp:coreProperties>
</file>